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702"/>
        <w:gridCol w:w="3969"/>
        <w:gridCol w:w="150"/>
        <w:gridCol w:w="3820"/>
      </w:tblGrid>
      <w:tr w:rsidR="00D26CE1" w:rsidRPr="00E90B4F" w:rsidTr="00E90B4F">
        <w:trPr>
          <w:trHeight w:val="391"/>
        </w:trPr>
        <w:tc>
          <w:tcPr>
            <w:tcW w:w="681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Директор </w:t>
            </w:r>
          </w:p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11-ФБ</w:t>
            </w:r>
          </w:p>
        </w:tc>
      </w:tr>
      <w:tr w:rsidR="00D26CE1" w:rsidRPr="00E90B4F" w:rsidTr="00E90B4F">
        <w:trPr>
          <w:trHeight w:val="288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</w:t>
            </w:r>
            <w:r w:rsidRPr="00E90B4F">
              <w:rPr>
                <w:rFonts w:ascii="Times New Roman" w:hAnsi="Times New Roman"/>
                <w:b/>
                <w:sz w:val="32"/>
              </w:rPr>
              <w:t>.0</w:t>
            </w:r>
            <w:r>
              <w:rPr>
                <w:rFonts w:ascii="Times New Roman" w:hAnsi="Times New Roman"/>
                <w:b/>
                <w:sz w:val="32"/>
              </w:rPr>
              <w:t>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1B16F7">
        <w:trPr>
          <w:trHeight w:val="329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F27B98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КОСТРЕНКОВА Ю.В. 308</w:t>
            </w: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ЗЧО</w:t>
            </w:r>
          </w:p>
          <w:p w:rsidR="00D26CE1" w:rsidRPr="00F27B98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ЧЕРНОУС С.И. 307</w:t>
            </w:r>
          </w:p>
        </w:tc>
      </w:tr>
      <w:tr w:rsidR="00D26CE1" w:rsidRPr="00E90B4F" w:rsidTr="001B16F7">
        <w:trPr>
          <w:trHeight w:val="391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1B16F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ЗЧО</w:t>
            </w:r>
          </w:p>
          <w:p w:rsidR="00D26CE1" w:rsidRPr="00E90B4F" w:rsidRDefault="00D26CE1" w:rsidP="001B16F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ЧЕРНОУС С.И. 307</w:t>
            </w: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1B16F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1B16F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КОСТРЕНКОВА Ю.В. 308</w:t>
            </w:r>
          </w:p>
        </w:tc>
      </w:tr>
      <w:tr w:rsidR="00D26CE1" w:rsidRPr="00E90B4F" w:rsidTr="00F817E7">
        <w:trPr>
          <w:trHeight w:val="269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1B16F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1B16F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E90B4F">
        <w:trPr>
          <w:trHeight w:val="70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ТЕОРИЯ И ПРАКТИКА СЕСТРИНСКОГО ДЕЛА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ВИХАРЕВА Е.А. 301-2</w:t>
            </w:r>
          </w:p>
        </w:tc>
      </w:tr>
      <w:tr w:rsidR="00D26CE1" w:rsidRPr="00E90B4F" w:rsidTr="00E90B4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ВИХАРЕВА Е.А. 301-2</w:t>
            </w:r>
          </w:p>
        </w:tc>
      </w:tr>
      <w:tr w:rsidR="00D26CE1" w:rsidRPr="00E90B4F" w:rsidTr="00E90B4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01740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0174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E90B4F">
        <w:trPr>
          <w:trHeight w:val="55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D06C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229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1B16F7">
        <w:trPr>
          <w:trHeight w:val="447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1B16F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ТЕОРИЯ И ПРАКТИКА СЕСТРИНСКОГО ДЕЛА</w:t>
            </w:r>
          </w:p>
          <w:p w:rsidR="00D26CE1" w:rsidRPr="00E90B4F" w:rsidRDefault="00D26CE1" w:rsidP="001B16F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ВИХАРЕВА Е.А. 201-2</w:t>
            </w:r>
          </w:p>
        </w:tc>
      </w:tr>
      <w:tr w:rsidR="00D26CE1" w:rsidRPr="00E90B4F" w:rsidTr="00AD06C7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1B16F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1B16F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ВИХАРЕВА Е.А. 201-2</w:t>
            </w:r>
          </w:p>
        </w:tc>
      </w:tr>
      <w:tr w:rsidR="00D26CE1" w:rsidRPr="00E90B4F" w:rsidTr="00E90B4F">
        <w:trPr>
          <w:trHeight w:val="261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01740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0174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AD06C7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D06C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AD06C7">
        <w:trPr>
          <w:trHeight w:val="93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D06C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6B03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ТЕОРИЯ И ПРАКТИКА СЕСТРИНСКОГО ДЕЛА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ВИХАРЕВА Е.А. 201-2</w:t>
            </w:r>
          </w:p>
        </w:tc>
      </w:tr>
      <w:tr w:rsidR="00D26CE1" w:rsidRPr="00E90B4F" w:rsidTr="00AD06C7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ВИХАРЕВА Е.А. 201-2</w:t>
            </w:r>
          </w:p>
        </w:tc>
      </w:tr>
      <w:tr w:rsidR="00D26CE1" w:rsidRPr="00E90B4F" w:rsidTr="00E90B4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01740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0174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D06C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241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95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ТЕОРИЯ И ПРАКТИКА СЕСТРИНСКОГО ДЕЛА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ВИХАРЕВА Е.А. 201-2</w:t>
            </w:r>
          </w:p>
        </w:tc>
      </w:tr>
      <w:tr w:rsidR="00D26CE1" w:rsidRPr="00E90B4F" w:rsidTr="00AD06C7">
        <w:trPr>
          <w:trHeight w:val="46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ВИХАРЕВА Е.А. 201-2</w:t>
            </w:r>
          </w:p>
        </w:tc>
      </w:tr>
      <w:tr w:rsidR="00D26CE1" w:rsidRPr="00E90B4F" w:rsidTr="00DA7FE8">
        <w:trPr>
          <w:trHeight w:val="46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D06C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AD06C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AD06C7">
        <w:trPr>
          <w:trHeight w:val="363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D06C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233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13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A87ED0">
        <w:trPr>
          <w:trHeight w:val="378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ТЕОРИЯ И ПРАКТИКА СЕСТРИНСКОГО ДЕЛА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ВИХАРЕВА Е.А. 105-2</w:t>
            </w:r>
          </w:p>
        </w:tc>
      </w:tr>
      <w:tr w:rsidR="00D26CE1" w:rsidRPr="00E90B4F" w:rsidTr="00A87ED0">
        <w:trPr>
          <w:trHeight w:val="378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ВИХАРЕВА Е.А. 105-2</w:t>
            </w:r>
          </w:p>
        </w:tc>
      </w:tr>
      <w:tr w:rsidR="00D26CE1" w:rsidRPr="00E90B4F" w:rsidTr="00E90B4F">
        <w:trPr>
          <w:trHeight w:val="7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17402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17402"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17402">
              <w:rPr>
                <w:b/>
                <w:i/>
                <w:sz w:val="18"/>
                <w:szCs w:val="18"/>
              </w:rPr>
              <w:t>БЕШЕНЦЕВА В.В.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26CE1" w:rsidRPr="00E90B4F" w:rsidTr="00E90B4F">
        <w:trPr>
          <w:trHeight w:val="7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</w:pPr>
          </w:p>
        </w:tc>
      </w:tr>
    </w:tbl>
    <w:p w:rsidR="00D26CE1" w:rsidRDefault="00D26CE1" w:rsidP="002F66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FF168D">
        <w:rPr>
          <w:rFonts w:ascii="Times New Roman" w:hAnsi="Times New Roman"/>
          <w:b/>
          <w:sz w:val="28"/>
        </w:rPr>
        <w:t xml:space="preserve">ам. директора по УР    </w:t>
      </w:r>
      <w:r>
        <w:rPr>
          <w:rFonts w:ascii="Times New Roman" w:hAnsi="Times New Roman"/>
          <w:b/>
          <w:sz w:val="28"/>
        </w:rPr>
        <w:t xml:space="preserve">             </w:t>
      </w:r>
      <w:r w:rsidRPr="00FF168D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   Беляева Л.В.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B4F">
              <w:rPr>
                <w:rFonts w:ascii="Times New Roman" w:hAnsi="Times New Roman"/>
                <w:b/>
                <w:sz w:val="32"/>
              </w:rPr>
              <w:t>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21-ФБ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</w:t>
            </w:r>
            <w:r w:rsidRPr="00E90B4F">
              <w:rPr>
                <w:rFonts w:ascii="Times New Roman" w:hAnsi="Times New Roman"/>
                <w:b/>
                <w:sz w:val="32"/>
              </w:rPr>
              <w:t>.0</w:t>
            </w:r>
            <w:r>
              <w:rPr>
                <w:rFonts w:ascii="Times New Roman" w:hAnsi="Times New Roman"/>
                <w:b/>
                <w:sz w:val="32"/>
              </w:rPr>
              <w:t>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ИНОГОРОДСКАЯ Н.И. 212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ФОМИНА Д.Г. 309</w:t>
            </w: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ФОМИНА Д.Г. 309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ИНОГОРОДСКАЯ Н.И. 212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2F6659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F6659">
              <w:rPr>
                <w:b/>
                <w:i/>
                <w:sz w:val="18"/>
                <w:szCs w:val="18"/>
              </w:rPr>
              <w:t>БЕЗОПАСНОСТЬ ЖИЗНЕДЕЯТЕЛЬНОСТИ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6659">
              <w:rPr>
                <w:b/>
                <w:i/>
                <w:sz w:val="18"/>
                <w:szCs w:val="18"/>
              </w:rPr>
              <w:t>ЯКОВУНИК И..Н.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6CE1" w:rsidRPr="00E90B4F" w:rsidTr="00E90B4F">
        <w:trPr>
          <w:trHeight w:val="20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F817E7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ИНОГОРОДСКАЯ Н.И. 314</w:t>
            </w:r>
          </w:p>
        </w:tc>
      </w:tr>
      <w:tr w:rsidR="00D26CE1" w:rsidRPr="00E90B4F" w:rsidTr="00F817E7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D2213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22131">
              <w:rPr>
                <w:b/>
                <w:i/>
                <w:sz w:val="18"/>
                <w:szCs w:val="18"/>
              </w:rPr>
              <w:t>ОСНОВЫ ПАТОЛОГИИ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22131">
              <w:rPr>
                <w:b/>
                <w:i/>
                <w:sz w:val="18"/>
                <w:szCs w:val="18"/>
              </w:rPr>
              <w:t>РОМАНЕНКО Т.А. 30</w:t>
            </w:r>
            <w:r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26CE1" w:rsidRPr="00E90B4F" w:rsidTr="00F817E7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ФАРМАКОЛОГИЯ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ГАНИН А.С. 306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E04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224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12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ИНФОРМАТИКА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МАМОНТОВА Т.В. 312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E04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ПРОПЕДЕВТИКА В ХИРУРГИИ</w:t>
            </w:r>
          </w:p>
          <w:p w:rsidR="00D26CE1" w:rsidRPr="00E90B4F" w:rsidRDefault="00D26CE1" w:rsidP="003E04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БЕЛОУС А.В. 105-2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ПРОПЕДЕВТИКА В ТЕРАПИИ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САМСОНОВ О.Р.  105-2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E04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7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E0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D2213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22131">
              <w:rPr>
                <w:b/>
                <w:i/>
                <w:sz w:val="18"/>
                <w:szCs w:val="18"/>
              </w:rPr>
              <w:t>ОСНОВЫ ПАТОЛОГИИ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22131">
              <w:rPr>
                <w:b/>
                <w:i/>
                <w:sz w:val="18"/>
                <w:szCs w:val="18"/>
              </w:rPr>
              <w:t>РОМАНЕНКО Т.А. 30</w:t>
            </w:r>
            <w:r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ПРОПЕДЕВТИКА В ХИРУРГИИ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БЕЛОУС А.В. 104-2</w:t>
            </w: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ПРОПЕДЕВТИКА В ПЕДИАТРИИ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ЕФАНОВА С.А. 104-2</w:t>
            </w: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D2213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223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190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CE30D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ПАТОЛОГИИ</w:t>
            </w:r>
          </w:p>
          <w:p w:rsidR="00D26CE1" w:rsidRPr="00E90B4F" w:rsidRDefault="00D26CE1" w:rsidP="00CE30D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РОМАНЕНКО Т.А. 406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CE30D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БЖД</w:t>
            </w:r>
          </w:p>
          <w:p w:rsidR="00D26CE1" w:rsidRPr="00E90B4F" w:rsidRDefault="00D26CE1" w:rsidP="00CE30D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ЯКОВУНИК И.Н. 414</w:t>
            </w: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БЖД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ЯКОВУНИК И.Н. 414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ПАТОЛОГИИ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РОМАНЕНКО Т.А. 406</w:t>
            </w:r>
          </w:p>
        </w:tc>
      </w:tr>
      <w:tr w:rsidR="00D26CE1" w:rsidRPr="00E90B4F" w:rsidTr="005D7341">
        <w:trPr>
          <w:trHeight w:val="376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ПРОПЕДЕВТИКА В ПЕДИАТРИИ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ЕФАНОВА С.А. 104-2</w:t>
            </w:r>
          </w:p>
        </w:tc>
      </w:tr>
      <w:tr w:rsidR="00D26CE1" w:rsidRPr="00E90B4F" w:rsidTr="00571E6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A4EE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73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A4E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ФАРМАКОЛОГИЯ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ГАНИН А.С. 306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D2213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22131">
              <w:rPr>
                <w:b/>
                <w:i/>
                <w:sz w:val="18"/>
                <w:szCs w:val="18"/>
              </w:rPr>
              <w:t>ОСНОВЫ ПАТОЛОГИИ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22131">
              <w:rPr>
                <w:b/>
                <w:i/>
                <w:sz w:val="18"/>
                <w:szCs w:val="18"/>
              </w:rPr>
              <w:t>РОМАНЕНКО Т.А. 30</w:t>
            </w:r>
            <w:r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212BFD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12BFD"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212BFD">
              <w:rPr>
                <w:b/>
                <w:i/>
                <w:sz w:val="18"/>
                <w:szCs w:val="18"/>
              </w:rPr>
              <w:t>БЕШЕНЦЕВА В.В.</w:t>
            </w:r>
          </w:p>
        </w:tc>
      </w:tr>
      <w:tr w:rsidR="00D26CE1" w:rsidRPr="00E90B4F" w:rsidTr="00E90B4F">
        <w:trPr>
          <w:trHeight w:val="26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18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</w:pPr>
          </w:p>
        </w:tc>
      </w:tr>
    </w:tbl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FF168D">
        <w:rPr>
          <w:rFonts w:ascii="Times New Roman" w:hAnsi="Times New Roman"/>
          <w:b/>
          <w:sz w:val="28"/>
        </w:rPr>
        <w:t xml:space="preserve">ам. директора по УР                                              </w:t>
      </w:r>
      <w:r>
        <w:rPr>
          <w:rFonts w:ascii="Times New Roman" w:hAnsi="Times New Roman"/>
          <w:b/>
          <w:sz w:val="28"/>
        </w:rPr>
        <w:t>Беляева Л.В.</w:t>
      </w:r>
    </w:p>
    <w:p w:rsidR="00D26CE1" w:rsidRDefault="00D26CE1" w:rsidP="0087624D">
      <w:pPr>
        <w:rPr>
          <w:rFonts w:ascii="Times New Roman" w:hAnsi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4119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B4F">
              <w:rPr>
                <w:rFonts w:ascii="Times New Roman" w:hAnsi="Times New Roman"/>
                <w:b/>
                <w:sz w:val="32"/>
              </w:rPr>
              <w:t>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31-ФБ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</w:t>
            </w:r>
            <w:r w:rsidRPr="00E90B4F">
              <w:rPr>
                <w:rFonts w:ascii="Times New Roman" w:hAnsi="Times New Roman"/>
                <w:b/>
                <w:sz w:val="32"/>
              </w:rPr>
              <w:t>.0</w:t>
            </w:r>
            <w:r>
              <w:rPr>
                <w:rFonts w:ascii="Times New Roman" w:hAnsi="Times New Roman"/>
                <w:b/>
                <w:sz w:val="32"/>
              </w:rPr>
              <w:t>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F069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F069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БЕШЕНЦЕВА В.В.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ГЛАЗНЫЕ БОЛЕЗНИ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ТОКАРЕНКО В.П.306-2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ОКАЗАНИЕ МЕДИЦИНСКИХ УСЛУГ В ТЕРАПИИ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0B4F">
              <w:rPr>
                <w:b/>
                <w:i/>
                <w:sz w:val="18"/>
                <w:szCs w:val="18"/>
              </w:rPr>
              <w:t xml:space="preserve">САМСОНОВ О.Р.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ДЕРМАТОВЕНЕРОЛОГИЯ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ТИМОЩУК И.Р. 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ДЕРМАТОВЕНЕРОЛОГИЯ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ТИМОЩУК И.Р. 306-2</w:t>
            </w:r>
          </w:p>
        </w:tc>
      </w:tr>
      <w:tr w:rsidR="00D26CE1" w:rsidRPr="00E90B4F" w:rsidTr="00C91FD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</w:t>
            </w:r>
            <w:r>
              <w:rPr>
                <w:b/>
                <w:i/>
                <w:sz w:val="18"/>
                <w:szCs w:val="18"/>
              </w:rPr>
              <w:t>АНИЕ МЕДИЦИНСКИХ УСЛУГ В ХИРУРГИИ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БЕЛОУС А.В.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A96A9B">
        <w:trPr>
          <w:trHeight w:val="47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A4E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916C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F069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DA7FE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916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DA7FE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DA7FE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2F665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</w:t>
            </w:r>
            <w:r>
              <w:rPr>
                <w:b/>
                <w:i/>
                <w:sz w:val="18"/>
                <w:szCs w:val="18"/>
              </w:rPr>
              <w:t>АНИЕ МЕДИЦИНСКИХ УСЛУГ В ХИРУРГИИ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БЕЛОУС А.В.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2F665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ЛЕЧЕНИЕ ПАЦИЕНТОВ ДЕТСКОГО ВОЗРАСТА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ЕФАНОВА С.А. 306-2</w:t>
            </w:r>
          </w:p>
        </w:tc>
      </w:tr>
      <w:tr w:rsidR="00D26CE1" w:rsidRPr="00E90B4F" w:rsidTr="002F665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ОКАЗАНИЕ МЕДИЦИНСКИХ УСЛУГ В ТЕРАПИИ</w:t>
            </w:r>
          </w:p>
          <w:p w:rsidR="00D26CE1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 xml:space="preserve">САМСОНОВ О.Р.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ДЕРМАТОВЕНЕРОЛОГИЯ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ТИМОЩУК И.Р. 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ДЕРМАТОВЕНЕРОЛОГИЯ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ТИМОЩУК И.Р. 306-2</w:t>
            </w:r>
          </w:p>
        </w:tc>
      </w:tr>
      <w:tr w:rsidR="00D26CE1" w:rsidRPr="00E90B4F" w:rsidTr="00DA7FE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</w:t>
            </w:r>
            <w:r>
              <w:rPr>
                <w:b/>
                <w:i/>
                <w:sz w:val="18"/>
                <w:szCs w:val="18"/>
              </w:rPr>
              <w:t>АНИЕ МЕДИЦИНСКИХ УСЛУГ В ХИРУРГИИ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БЕЛОУС А.В.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916C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916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5155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916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C916C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C916C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КОСТРЕНКОВА Ю.В. 213</w:t>
            </w:r>
          </w:p>
        </w:tc>
      </w:tr>
      <w:tr w:rsidR="00D26CE1" w:rsidRPr="00E90B4F" w:rsidTr="000E50C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</w:t>
            </w:r>
            <w:r>
              <w:rPr>
                <w:b/>
                <w:i/>
                <w:sz w:val="18"/>
                <w:szCs w:val="18"/>
              </w:rPr>
              <w:t>АНИЕ МЕДИЦИНСКИХ УСЛУГ В ХИРУРГИИ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БЕЛОУС А.В.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ОКАЗАНИЕ МЕДИЦИНСКИХ УСЛУГ В ТЕРАПИИ</w:t>
            </w:r>
          </w:p>
          <w:p w:rsidR="00D26CE1" w:rsidRPr="00E90B4F" w:rsidRDefault="00D26CE1" w:rsidP="002F665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 xml:space="preserve">САМСОНОВ О.Р.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B179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ГЛАЗНЫЕ БОЛЕЗНИ</w:t>
            </w:r>
          </w:p>
          <w:p w:rsidR="00D26CE1" w:rsidRPr="00E90B4F" w:rsidRDefault="00D26CE1" w:rsidP="00DB179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ТОКАРЕНКО В.П.306-2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B179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ЛЕЧЕНИЕ ПАЦИЕНТОВ ДЕТСКОГО ВОЗРАСТА</w:t>
            </w:r>
          </w:p>
          <w:p w:rsidR="00D26CE1" w:rsidRPr="00E90B4F" w:rsidRDefault="00D26CE1" w:rsidP="00DB17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ЕФАНОВА С.А. 306-2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B179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ЛЕЧЕНИЕ ПАЦИЕНТОВ ДЕТСКОГО ВОЗРАСТА</w:t>
            </w:r>
          </w:p>
          <w:p w:rsidR="00D26CE1" w:rsidRPr="00E90B4F" w:rsidRDefault="00D26CE1" w:rsidP="00DB179E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ЕФАНОВА С.А. 306-2</w:t>
            </w:r>
          </w:p>
        </w:tc>
      </w:tr>
    </w:tbl>
    <w:p w:rsidR="00D26CE1" w:rsidRPr="000A6E58" w:rsidRDefault="00D26CE1" w:rsidP="000A6E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FF168D">
        <w:rPr>
          <w:rFonts w:ascii="Times New Roman" w:hAnsi="Times New Roman"/>
          <w:b/>
          <w:sz w:val="28"/>
        </w:rPr>
        <w:t xml:space="preserve">ам. директора по УР                                               </w:t>
      </w:r>
      <w:r>
        <w:rPr>
          <w:rFonts w:ascii="Times New Roman" w:hAnsi="Times New Roman"/>
          <w:b/>
          <w:sz w:val="28"/>
        </w:rPr>
        <w:t>Беляева Л.В.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4119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B4F">
              <w:rPr>
                <w:rFonts w:ascii="Times New Roman" w:hAnsi="Times New Roman"/>
                <w:b/>
                <w:sz w:val="32"/>
              </w:rPr>
              <w:t>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68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31-ФК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</w:t>
            </w:r>
            <w:r w:rsidRPr="00E90B4F">
              <w:rPr>
                <w:rFonts w:ascii="Times New Roman" w:hAnsi="Times New Roman"/>
                <w:b/>
                <w:sz w:val="32"/>
              </w:rPr>
              <w:t>.0</w:t>
            </w:r>
            <w:r>
              <w:rPr>
                <w:rFonts w:ascii="Times New Roman" w:hAnsi="Times New Roman"/>
                <w:b/>
                <w:sz w:val="32"/>
              </w:rPr>
              <w:t>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DA7FE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F101F" w:rsidRDefault="00D26CE1" w:rsidP="00EF1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DA7FE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ЛОМАЕВА Т.И.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ГЛАЗНЫЕ БОЛЕЗНИ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ТОКАРЕНКО В.П.306-2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ОКАЗАНИЕ МЕДИЦИНСКИХ УСЛУГ В ТЕРАПИИ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0B4F">
              <w:rPr>
                <w:b/>
                <w:i/>
                <w:sz w:val="18"/>
                <w:szCs w:val="18"/>
              </w:rPr>
              <w:t xml:space="preserve">САМСОНОВ О.Р.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ДЕРМАТОВЕНЕРОЛОГИЯ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ТИМОЩУК И.Р. 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ДЕРМАТОВЕНЕРОЛОГИЯ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ТИМОЩУК И.Р. 306-2</w:t>
            </w:r>
          </w:p>
        </w:tc>
      </w:tr>
      <w:tr w:rsidR="00D26CE1" w:rsidRPr="00E90B4F" w:rsidTr="00626E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</w:t>
            </w:r>
            <w:r>
              <w:rPr>
                <w:b/>
                <w:i/>
                <w:sz w:val="18"/>
                <w:szCs w:val="18"/>
              </w:rPr>
              <w:t>АНИЕ МЕДИЦИНСКИХ УСЛУГ В ХИРУРГИИ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БЕЛОУС А.В.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626E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626E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626E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672DF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</w:t>
            </w:r>
            <w:r>
              <w:rPr>
                <w:b/>
                <w:i/>
                <w:sz w:val="18"/>
                <w:szCs w:val="18"/>
              </w:rPr>
              <w:t>АНИЕ МЕДИЦИНСКИХ УСЛУГ В ХИРУРГИИ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БЕЛОУС А.В.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672DF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ЛЕЧЕНИЕ ПАЦИЕНТОВ ДЕТСКОГО ВОЗРАСТА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ЕФАНОВА С.А. 306-2</w:t>
            </w:r>
          </w:p>
        </w:tc>
      </w:tr>
      <w:tr w:rsidR="00D26CE1" w:rsidRPr="00E90B4F" w:rsidTr="00672DF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672DF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ОКАЗАНИЕ МЕДИЦИНСКИХ УСЛУГ В ТЕРАПИИ</w:t>
            </w:r>
          </w:p>
          <w:p w:rsidR="00D26CE1" w:rsidRDefault="00D26CE1" w:rsidP="00672DF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 xml:space="preserve">САМСОНОВ О.Р.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ДЕРМАТОВЕНЕРОЛОГИЯ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ТИМОЩУК И.Р. 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ДЕРМАТОВЕНЕРОЛОГИЯ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ТИМОЩУК И.Р. 306-2</w:t>
            </w:r>
          </w:p>
        </w:tc>
      </w:tr>
      <w:tr w:rsidR="00D26CE1" w:rsidRPr="00E90B4F" w:rsidTr="00626E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</w:t>
            </w:r>
            <w:r>
              <w:rPr>
                <w:b/>
                <w:i/>
                <w:sz w:val="18"/>
                <w:szCs w:val="18"/>
              </w:rPr>
              <w:t>АНИЕ МЕДИЦИНСКИХ УСЛУГ В ХИРУРГИИ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БЕЛОУС А.В.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626E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ЛЕВЧЕНКО А.В. 207</w:t>
            </w:r>
          </w:p>
        </w:tc>
      </w:tr>
      <w:tr w:rsidR="00D26CE1" w:rsidRPr="00E90B4F" w:rsidTr="00626E5F">
        <w:trPr>
          <w:trHeight w:val="13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</w:t>
            </w:r>
            <w:r>
              <w:rPr>
                <w:b/>
                <w:i/>
                <w:sz w:val="18"/>
                <w:szCs w:val="18"/>
              </w:rPr>
              <w:t>АНИЕ МЕДИЦИНСКИХ УСЛУГ В ХИРУРГИИ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БЕЛОУС А.В.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A87ED0">
        <w:trPr>
          <w:trHeight w:val="32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ЛЕЧЕНИЕ И ОКАЗАНИЕ МЕДИЦИНСКИХ УСЛУГ В ТЕРАПИИ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 xml:space="preserve">САМСОНОВ О.Р. </w:t>
            </w:r>
            <w:r>
              <w:rPr>
                <w:b/>
                <w:i/>
                <w:sz w:val="18"/>
                <w:szCs w:val="18"/>
              </w:rPr>
              <w:t>306-2</w:t>
            </w:r>
          </w:p>
        </w:tc>
      </w:tr>
      <w:tr w:rsidR="00D26CE1" w:rsidRPr="00E90B4F" w:rsidTr="00A87ED0">
        <w:trPr>
          <w:trHeight w:val="359"/>
        </w:trPr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A8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1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ГЛАЗНЫЕ БОЛЕЗНИ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ТОКАРЕНКО В.П.306-2</w:t>
            </w:r>
          </w:p>
        </w:tc>
      </w:tr>
      <w:tr w:rsidR="00D26CE1" w:rsidRPr="00E90B4F" w:rsidTr="00672DF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ЛЕЧЕНИЕ ПАЦИЕНТОВ ДЕТСКОГО ВОЗРАСТА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ЕФАНОВА С.А. 306-2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672DF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ЛЕЧЕНИЕ ПАЦИЕНТОВ ДЕТСКОГО ВОЗРАСТА</w:t>
            </w:r>
          </w:p>
          <w:p w:rsidR="00D26CE1" w:rsidRDefault="00D26CE1" w:rsidP="00672DF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ЕФАНОВА С.А. 306-2</w:t>
            </w:r>
          </w:p>
        </w:tc>
      </w:tr>
    </w:tbl>
    <w:p w:rsidR="00D26CE1" w:rsidRPr="00FF168D" w:rsidRDefault="00D26CE1" w:rsidP="00AA268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FF168D">
        <w:rPr>
          <w:rFonts w:ascii="Times New Roman" w:hAnsi="Times New Roman"/>
          <w:b/>
          <w:sz w:val="28"/>
        </w:rPr>
        <w:t xml:space="preserve">ам. директора по УР                                                   </w:t>
      </w:r>
      <w:r>
        <w:rPr>
          <w:rFonts w:ascii="Times New Roman" w:hAnsi="Times New Roman"/>
          <w:b/>
          <w:sz w:val="28"/>
        </w:rPr>
        <w:t>Беляева Л.В.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B84EDC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 xml:space="preserve">  2020-2021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B84EDC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4EDC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D26CE1" w:rsidRPr="00B84EDC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4EDC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84EDC">
              <w:rPr>
                <w:rFonts w:ascii="Times New Roman" w:hAnsi="Times New Roman"/>
                <w:b/>
                <w:sz w:val="20"/>
                <w:szCs w:val="20"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41-ФБ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8C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68CD">
              <w:rPr>
                <w:rFonts w:ascii="Times New Roman" w:hAnsi="Times New Roman"/>
                <w:b/>
                <w:sz w:val="20"/>
                <w:szCs w:val="20"/>
              </w:rPr>
              <w:t>07.09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9.50 – 11.20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190EF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13.30 – 15.00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ДЕЯТЕЛЬНОСТЬ  ФЕЛЬДШЕРА СКОРОЙ ПОМОЩИ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 xml:space="preserve">ПОРОСЮК О.В. 409 </w:t>
            </w: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ДЕЯТЕЛЬНОСТЬ  ФЕЛЬДШЕРА СКОРОЙ ПОМОЩИ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 xml:space="preserve">ПОРОСЮК О.В. 409 </w:t>
            </w: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ТЕРАПИИ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САМСОНОВ О.Р. 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B84EDC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D26CE1" w:rsidRPr="00B84EDC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9.50 – 11.20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1672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ИНОСТРАННЫЙ ЯЗЫК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БЕЛЯЕВА Л.В. 212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BA4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13.30 – 15.00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A76992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ПЕДИАТРИИ</w:t>
            </w:r>
          </w:p>
          <w:p w:rsidR="00D26CE1" w:rsidRPr="00B84EDC" w:rsidRDefault="00D26CE1" w:rsidP="00A76992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ЕФАНОВА С.А. 104-2</w:t>
            </w: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ТЕРАПИИ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САМСОНОВ О.Р. 104-2</w:t>
            </w: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ХИРУРГИИ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ЛЕБЕДЕНКО Т.П. 104-2</w:t>
            </w: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B84EDC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26CE1" w:rsidRPr="00B84EDC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9.50 – 11.20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8F25F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BA4EE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ИНОСТРАННЫЙ ЯЗЫК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БЕЛЯЕВА Л.В. 212</w:t>
            </w: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13.30 – 15.00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A87E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ПЕДИАТРИИ</w:t>
            </w:r>
          </w:p>
          <w:p w:rsidR="00D26CE1" w:rsidRPr="00B84EDC" w:rsidRDefault="00D26CE1" w:rsidP="00A87E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ЕФАНОВА С.А. 104-2</w:t>
            </w: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A87E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ТЕРАПИИ</w:t>
            </w:r>
          </w:p>
          <w:p w:rsidR="00D26CE1" w:rsidRPr="00B84EDC" w:rsidRDefault="00D26CE1" w:rsidP="00A87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САМСОНОВ О.Р. 104-2</w:t>
            </w: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A87E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ХИРУРГИИ</w:t>
            </w:r>
          </w:p>
          <w:p w:rsidR="00D26CE1" w:rsidRPr="00B84EDC" w:rsidRDefault="00D26CE1" w:rsidP="00A87E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ЛЕБЕДЕНКО Т.П. 104-2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B84EDC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26CE1" w:rsidRPr="00B84EDC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16729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9.50 – 11.20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A769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117B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BA4EE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13.30 – 15.00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МЕДЭТИКА И ДИЕНТОЛОГИЯ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ИНОГОРОДСКАЯ Н.И. 409</w:t>
            </w: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ХИРУРГИИ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ЛЕБЕДЕНКО Т.П. 104-2</w:t>
            </w:r>
          </w:p>
        </w:tc>
      </w:tr>
      <w:tr w:rsidR="00D26CE1" w:rsidRPr="00E90B4F" w:rsidTr="00CA333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ТЕРАПИИ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САМСОНОВ О.Р. 104-2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B84EDC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26CE1" w:rsidRPr="00B84EDC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A76992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9.50 – 11.20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A76992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0A2E8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BA4EE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CA3333">
        <w:trPr>
          <w:trHeight w:val="23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13.30 – 15.00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ПЕДИАТРИИ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ЕФАНОВА С.А. 105-2</w:t>
            </w:r>
          </w:p>
        </w:tc>
      </w:tr>
      <w:tr w:rsidR="00D26CE1" w:rsidRPr="00E90B4F" w:rsidTr="00CA3333">
        <w:trPr>
          <w:trHeight w:val="138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CA33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ХИРУРГИИ</w:t>
            </w:r>
          </w:p>
          <w:p w:rsidR="00D26CE1" w:rsidRPr="00B84EDC" w:rsidRDefault="00D26CE1" w:rsidP="00CA33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ЛЕБЕДЕНКО Т.П. 105-2</w:t>
            </w:r>
          </w:p>
        </w:tc>
      </w:tr>
      <w:tr w:rsidR="00D26CE1" w:rsidRPr="00E90B4F" w:rsidTr="00CA3333">
        <w:trPr>
          <w:trHeight w:val="138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B84ED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ТЕРАПИИ</w:t>
            </w:r>
          </w:p>
          <w:p w:rsidR="00D26CE1" w:rsidRPr="00B84EDC" w:rsidRDefault="00D26CE1" w:rsidP="00B84ED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САМСОНОВ О.Р. 105-2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26CE1" w:rsidRPr="00B84EDC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DC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12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9.50 – 11.20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5E59A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НЕОТЛОЖНЫЕ СОСТОЯНИЯ В ХИРУРГИИ</w:t>
            </w:r>
          </w:p>
          <w:p w:rsidR="00D26CE1" w:rsidRPr="00B84EDC" w:rsidRDefault="00D26CE1" w:rsidP="005E59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ЛЕБЕДЕНКО Т.П. 205</w:t>
            </w:r>
            <w:r w:rsidRPr="00B84EDC">
              <w:rPr>
                <w:b/>
                <w:i/>
                <w:sz w:val="16"/>
                <w:szCs w:val="16"/>
              </w:rPr>
              <w:t>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B84ED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>ФИЗИЧЕСКАЯ КУЛЬТУРА</w:t>
            </w:r>
          </w:p>
          <w:p w:rsidR="00D26CE1" w:rsidRPr="00B84EDC" w:rsidRDefault="00D26CE1" w:rsidP="00B84ED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84EDC">
              <w:rPr>
                <w:b/>
                <w:i/>
                <w:sz w:val="16"/>
                <w:szCs w:val="16"/>
              </w:rPr>
              <w:t xml:space="preserve">ЛОМАЕВА Т.И. 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EDC">
              <w:rPr>
                <w:rFonts w:ascii="Times New Roman" w:hAnsi="Times New Roman"/>
                <w:b/>
                <w:sz w:val="16"/>
                <w:szCs w:val="16"/>
              </w:rPr>
              <w:t>13.30 – 15.00</w:t>
            </w:r>
          </w:p>
          <w:p w:rsidR="00D26CE1" w:rsidRPr="00B84EDC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84EDC" w:rsidRDefault="00D26CE1" w:rsidP="00B84E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13462">
      <w:pPr>
        <w:jc w:val="center"/>
        <w:rPr>
          <w:rFonts w:ascii="Times New Roman" w:hAnsi="Times New Roman"/>
          <w:b/>
          <w:sz w:val="28"/>
        </w:rPr>
      </w:pPr>
    </w:p>
    <w:p w:rsidR="00D26CE1" w:rsidRPr="001C5679" w:rsidRDefault="00D26CE1" w:rsidP="00613462">
      <w:pPr>
        <w:jc w:val="center"/>
        <w:rPr>
          <w:rFonts w:ascii="Times New Roman" w:hAnsi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 xml:space="preserve">  2020-2021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33- С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9.50 – 11.20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F069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11.40 – 13.10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3F069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13.30 – 15.00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 В ПЕДИАТРИИ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ИВАНЬКО Г.В. 201-2</w:t>
            </w: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15.20 – 16.50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 В ТЕРАПИИ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ТОКАРЕНКО В.П. 105-2</w:t>
            </w: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МЕДИЦИНА КАТАСТРОФ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ЗОНОВА А.А. 402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8.00 – 9.30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3F069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9.50 – 11.20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1D078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1D078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11.40 – 13.10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C4E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13.30 – 15.00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 В ХИРУРГИИ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БЕЛОУС А.В.  105-2</w:t>
            </w: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15.20 – 16.50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ОСНОВЫ РЕАНИМАТОЛОГИИ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ЗАХОДСКАЯ Е.А. 302-2</w:t>
            </w: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МЕДИЦИНА КАТАСТРОФ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ЗОНОВА А.А. 402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8.00 – 9.30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3F069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9.50 – 11.20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C1227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A24EB1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11.40 – 13.10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C1227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13.30 – 15.00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 В ПЕДИАТРИИ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ИВАНЬКО Г.В. 201-2</w:t>
            </w: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15.20 – 16.50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ФИЗИЧЕСКАЯ КУЛЬТУРА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БЕШЕНЦЕВА В.В.</w:t>
            </w: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МЕДИЦИНА КАТАСТРОФ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ЗОНОВА А.А. 312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8.00 – 9.30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F326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9.50 – 11.20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C12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11.40 – 13.10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F3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13.30 – 15.00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9A215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ИНОСТРАННЫЙ ЯЗЫК</w:t>
            </w:r>
          </w:p>
          <w:p w:rsidR="00D26CE1" w:rsidRPr="000E68CD" w:rsidRDefault="00D26CE1" w:rsidP="009A215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БЕЛЯЕВА Л.В.212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9A215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БЖД</w:t>
            </w:r>
          </w:p>
          <w:p w:rsidR="00D26CE1" w:rsidRPr="000E68CD" w:rsidRDefault="00D26CE1" w:rsidP="009A215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ЯКОВУННИК И.Н. 414</w:t>
            </w:r>
          </w:p>
        </w:tc>
      </w:tr>
      <w:tr w:rsidR="00D26CE1" w:rsidRPr="00E90B4F" w:rsidTr="000559E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15.20 – 16.50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9A215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БЖД</w:t>
            </w:r>
          </w:p>
          <w:p w:rsidR="00D26CE1" w:rsidRPr="000E68CD" w:rsidRDefault="00D26CE1" w:rsidP="009A215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ЯКОВУННИК И.Н. 414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9A215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ИНОСТРАННЫЙ ЯЗЫК</w:t>
            </w:r>
          </w:p>
          <w:p w:rsidR="00D26CE1" w:rsidRPr="000E68CD" w:rsidRDefault="00D26CE1" w:rsidP="009A215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БЕЛЯЕВА Л.В.212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МЕДИЦИНА КАТАСТРОФ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ЗОНОВА А.А. 312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8.00 – 9.30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3F069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9.50 – 11.20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F326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11.40 – 13.10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3F06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0559EE">
        <w:trPr>
          <w:trHeight w:val="23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13.30 – 15.00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F326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0E68CD" w:rsidRDefault="00D26CE1" w:rsidP="00F326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МУРАТОВА-ДЗЮБАН С.М. 402</w:t>
            </w:r>
          </w:p>
        </w:tc>
      </w:tr>
      <w:tr w:rsidR="00D26CE1" w:rsidRPr="00E90B4F" w:rsidTr="000559EE">
        <w:trPr>
          <w:trHeight w:val="28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15.20 – 16.50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0E68CD" w:rsidRDefault="00D26CE1" w:rsidP="000559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МУРАТОВА-ДЗЮБАН С.М. 402</w:t>
            </w:r>
          </w:p>
        </w:tc>
      </w:tr>
      <w:tr w:rsidR="00D26CE1" w:rsidRPr="00E90B4F" w:rsidTr="000559EE">
        <w:trPr>
          <w:trHeight w:val="28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F3701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МЕДИЦИНА КАТАСТРОФ</w:t>
            </w:r>
          </w:p>
          <w:p w:rsidR="00D26CE1" w:rsidRPr="000E68CD" w:rsidRDefault="00D26CE1" w:rsidP="00F3701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ЗОНОВА А.А. 312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26CE1" w:rsidRPr="000E68CD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8.00 – 9.30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0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9.50 – 11.20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11.40 – 13.10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13.30 – 15.00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F3701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 В ПЕДИАТРИИ</w:t>
            </w:r>
          </w:p>
          <w:p w:rsidR="00D26CE1" w:rsidRPr="000E68CD" w:rsidRDefault="00D26CE1" w:rsidP="00F37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ИВАНЬКО Г.В. 201-2</w:t>
            </w:r>
          </w:p>
        </w:tc>
      </w:tr>
      <w:tr w:rsidR="00D26CE1" w:rsidRPr="00E90B4F" w:rsidTr="00F3701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15.20 – 16.50</w:t>
            </w:r>
          </w:p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F3701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 В ТЕРАПИИ</w:t>
            </w:r>
          </w:p>
          <w:p w:rsidR="00D26CE1" w:rsidRPr="000E68CD" w:rsidRDefault="00D26CE1" w:rsidP="00F37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ТОКАРЕНКО В.П. 105-2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68CD">
              <w:rPr>
                <w:rFonts w:ascii="Times New Roman" w:hAnsi="Times New Roman"/>
                <w:b/>
                <w:sz w:val="14"/>
                <w:szCs w:val="14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F3701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 В ТЕРАПИИ</w:t>
            </w:r>
          </w:p>
          <w:p w:rsidR="00D26CE1" w:rsidRPr="000E68CD" w:rsidRDefault="00D26CE1" w:rsidP="00F3701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ТОКАРЕНКО В.П. 105-2</w:t>
            </w:r>
          </w:p>
        </w:tc>
      </w:tr>
    </w:tbl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FF168D">
        <w:rPr>
          <w:rFonts w:ascii="Times New Roman" w:hAnsi="Times New Roman"/>
          <w:b/>
          <w:sz w:val="28"/>
        </w:rPr>
        <w:t xml:space="preserve">ам. директора по УР                     </w:t>
      </w:r>
      <w:r>
        <w:rPr>
          <w:rFonts w:ascii="Times New Roman" w:hAnsi="Times New Roman"/>
          <w:b/>
          <w:sz w:val="28"/>
        </w:rPr>
        <w:t>Беляева Л.В.</w:t>
      </w:r>
      <w:r w:rsidRPr="00FF168D">
        <w:rPr>
          <w:rFonts w:ascii="Times New Roman" w:hAnsi="Times New Roman"/>
          <w:b/>
          <w:sz w:val="28"/>
        </w:rPr>
        <w:t xml:space="preserve">  </w:t>
      </w: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6C2462">
      <w:pPr>
        <w:jc w:val="center"/>
        <w:rPr>
          <w:rFonts w:ascii="Times New Roman" w:hAnsi="Times New Roman"/>
          <w:b/>
          <w:sz w:val="28"/>
        </w:rPr>
      </w:pPr>
    </w:p>
    <w:p w:rsidR="00D26CE1" w:rsidRPr="001C5679" w:rsidRDefault="00D26CE1" w:rsidP="006C2462">
      <w:pPr>
        <w:jc w:val="center"/>
        <w:rPr>
          <w:rFonts w:ascii="Times New Roman" w:hAnsi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B4F">
              <w:rPr>
                <w:rFonts w:ascii="Times New Roman" w:hAnsi="Times New Roman"/>
                <w:b/>
                <w:sz w:val="32"/>
              </w:rPr>
              <w:t>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13С - 1</w:t>
            </w:r>
          </w:p>
        </w:tc>
      </w:tr>
      <w:tr w:rsidR="00D26CE1" w:rsidRPr="00E90B4F" w:rsidTr="00E90B4F">
        <w:trPr>
          <w:cantSplit/>
          <w:trHeight w:val="39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</w:t>
            </w:r>
            <w:r w:rsidRPr="00E90B4F">
              <w:rPr>
                <w:rFonts w:ascii="Times New Roman" w:hAnsi="Times New Roman"/>
                <w:b/>
                <w:sz w:val="32"/>
              </w:rPr>
              <w:t>.0</w:t>
            </w:r>
            <w:r>
              <w:rPr>
                <w:rFonts w:ascii="Times New Roman" w:hAnsi="Times New Roman"/>
                <w:b/>
                <w:sz w:val="32"/>
              </w:rPr>
              <w:t>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АНАТОМИЯ И ФИЗИОЛОГИЯ ЧЕЛОВЕКА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ПОЛОЛИНА Д.Е. АКТ.ЗАЛ</w:t>
            </w:r>
          </w:p>
        </w:tc>
      </w:tr>
      <w:tr w:rsidR="00D26CE1" w:rsidRPr="00E90B4F" w:rsidTr="00E90B4F">
        <w:trPr>
          <w:cantSplit/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МИКРОБИОЛОГИИ И ИММУНОЛОГИИ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РОМАНЕНКО Т.А.  АКТ.ЗАЛ</w:t>
            </w:r>
          </w:p>
        </w:tc>
      </w:tr>
      <w:tr w:rsidR="00D26CE1" w:rsidRPr="00E90B4F" w:rsidTr="00E90B4F">
        <w:trPr>
          <w:cantSplit/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E90B4F">
        <w:trPr>
          <w:cantSplit/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cantSplit/>
          <w:trHeight w:val="56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cantSplit/>
          <w:trHeight w:val="39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035B44">
        <w:trPr>
          <w:cantSplit/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87FD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>ТЕОРИЯ И ПРАКТИКА  СЕСТРИНСКОГО ДЕЛА</w:t>
            </w:r>
          </w:p>
          <w:p w:rsidR="00D26CE1" w:rsidRPr="00E90B4F" w:rsidRDefault="00D26CE1" w:rsidP="00587FD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МАМАЕВА В.В. 104-2</w:t>
            </w:r>
          </w:p>
        </w:tc>
      </w:tr>
      <w:tr w:rsidR="00D26CE1" w:rsidRPr="00E90B4F" w:rsidTr="00035B44">
        <w:trPr>
          <w:cantSplit/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F069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БЕЗОПАСНАЯ СРЕДА ДЛЯ ПАЦИЕНТА И ПЕРСОНАЛА </w:t>
            </w:r>
          </w:p>
          <w:p w:rsidR="00D26CE1" w:rsidRPr="00E90B4F" w:rsidRDefault="00D26CE1" w:rsidP="003F069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МАМАЕВА В.В. 104-2</w:t>
            </w:r>
          </w:p>
        </w:tc>
      </w:tr>
      <w:tr w:rsidR="00D26CE1" w:rsidRPr="00E90B4F" w:rsidTr="00E90B4F">
        <w:trPr>
          <w:cantSplit/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E90B4F">
        <w:trPr>
          <w:cantSplit/>
          <w:trHeight w:val="39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9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DB323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>ТЕОРИЯ И ПРАКТИКА  СЕСТРИНСКОГО ДЕЛА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МАМАЕВА В.В. 302-2</w:t>
            </w:r>
          </w:p>
        </w:tc>
      </w:tr>
      <w:tr w:rsidR="00D26CE1" w:rsidRPr="00E90B4F" w:rsidTr="00F6057C">
        <w:trPr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БЕЗОПАСНАЯ СРЕДА ДЛЯ ПАЦИЕНТА И ПЕРСОНАЛА 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МАМАЕВА В.В. 302-2</w:t>
            </w:r>
          </w:p>
        </w:tc>
      </w:tr>
      <w:tr w:rsidR="00D26CE1" w:rsidRPr="00E90B4F" w:rsidTr="00BF6BC5">
        <w:trPr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E90B4F">
        <w:trPr>
          <w:trHeight w:val="39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DA7FE8">
        <w:trPr>
          <w:trHeight w:val="343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DA7F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2E7DD7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>ТЕОРИЯ И ПРАКТИКА  СЕСТРИНСКОГО ДЕЛА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МАМАЕВА В.В. 302-2</w:t>
            </w:r>
          </w:p>
        </w:tc>
      </w:tr>
      <w:tr w:rsidR="00D26CE1" w:rsidRPr="00E90B4F" w:rsidTr="00F6057C">
        <w:trPr>
          <w:trHeight w:val="344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БЕЗОПАСНАЯ СРЕДА ДЛЯ ПАЦИЕНТА И ПЕРСОНАЛА 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МАМАЕВА В.В. 302-2</w:t>
            </w:r>
          </w:p>
        </w:tc>
      </w:tr>
      <w:tr w:rsidR="00D26CE1" w:rsidRPr="00E90B4F" w:rsidTr="005A147B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DA7FE8">
        <w:trPr>
          <w:trHeight w:val="108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DF492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F6B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</w:t>
            </w:r>
          </w:p>
          <w:p w:rsidR="00D26CE1" w:rsidRPr="00E90B4F" w:rsidRDefault="00D26CE1" w:rsidP="00BF6B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ЛОМАЕВА Т.И.</w:t>
            </w:r>
          </w:p>
        </w:tc>
      </w:tr>
      <w:tr w:rsidR="00D26CE1" w:rsidRPr="00E90B4F" w:rsidTr="00BF6BC5">
        <w:trPr>
          <w:trHeight w:val="50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БЕЗОПАСНАЯ СРЕДА ДЛЯ ПАЦИЕНТА И ПЕРСОНАЛА 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МАМАЕВА В.В. 302-2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DB323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35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F6057C">
        <w:trPr>
          <w:trHeight w:val="413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ФОМИНА Д.Г. 309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ЛАТИНСКИЙ ЯЗЫК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ЗИЯТДИНОВА Ф.А. 210</w:t>
            </w:r>
          </w:p>
        </w:tc>
      </w:tr>
      <w:tr w:rsidR="00D26CE1" w:rsidRPr="00E90B4F" w:rsidTr="00F6057C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ЛАТИНСКИЙ ЯЗЫК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ЗИЯТДИНОВА Ф.А. 210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ФОМИНА Д.Г. 309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МАТЕМАТИКА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ДУНАЕВА Д.В. 202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7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FF168D">
        <w:rPr>
          <w:rFonts w:ascii="Times New Roman" w:hAnsi="Times New Roman"/>
          <w:b/>
          <w:sz w:val="28"/>
        </w:rPr>
        <w:t xml:space="preserve">ам. директора по УР       </w:t>
      </w:r>
      <w:r>
        <w:rPr>
          <w:rFonts w:ascii="Times New Roman" w:hAnsi="Times New Roman"/>
          <w:b/>
          <w:sz w:val="28"/>
        </w:rPr>
        <w:t xml:space="preserve">                   </w:t>
      </w:r>
      <w:r w:rsidRPr="00FF168D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Беляева Л.В.</w:t>
      </w:r>
      <w:r w:rsidRPr="00FF168D">
        <w:rPr>
          <w:rFonts w:ascii="Times New Roman" w:hAnsi="Times New Roman"/>
          <w:b/>
          <w:sz w:val="28"/>
        </w:rPr>
        <w:t xml:space="preserve"> </w:t>
      </w: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5C04F7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0F3CD7">
      <w:pPr>
        <w:rPr>
          <w:rFonts w:ascii="Times New Roman" w:hAnsi="Times New Roman"/>
          <w:b/>
          <w:sz w:val="28"/>
        </w:rPr>
      </w:pPr>
    </w:p>
    <w:p w:rsidR="00D26CE1" w:rsidRDefault="00D26CE1" w:rsidP="000F3CD7">
      <w:pPr>
        <w:rPr>
          <w:rFonts w:ascii="Times New Roman" w:hAnsi="Times New Roman"/>
          <w:b/>
          <w:sz w:val="28"/>
        </w:rPr>
      </w:pPr>
    </w:p>
    <w:p w:rsidR="00D26CE1" w:rsidRDefault="00D26CE1" w:rsidP="000F3CD7">
      <w:pPr>
        <w:rPr>
          <w:rFonts w:ascii="Times New Roman" w:hAnsi="Times New Roman"/>
          <w:b/>
          <w:sz w:val="28"/>
        </w:rPr>
      </w:pPr>
    </w:p>
    <w:p w:rsidR="00D26CE1" w:rsidRDefault="00D26CE1" w:rsidP="000F3CD7">
      <w:pPr>
        <w:rPr>
          <w:rFonts w:ascii="Times New Roman" w:hAnsi="Times New Roman"/>
          <w:b/>
          <w:sz w:val="28"/>
        </w:rPr>
      </w:pPr>
    </w:p>
    <w:p w:rsidR="00D26CE1" w:rsidRPr="005C04F7" w:rsidRDefault="00D26CE1" w:rsidP="000F3CD7">
      <w:pPr>
        <w:rPr>
          <w:rFonts w:ascii="Times New Roman" w:hAnsi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67470C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70C">
              <w:rPr>
                <w:rFonts w:ascii="Times New Roman" w:hAnsi="Times New Roman"/>
                <w:b/>
                <w:sz w:val="24"/>
                <w:szCs w:val="24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7470C">
              <w:rPr>
                <w:rFonts w:ascii="Times New Roman" w:hAnsi="Times New Roman"/>
                <w:b/>
                <w:sz w:val="24"/>
                <w:szCs w:val="24"/>
              </w:rPr>
              <w:t xml:space="preserve">  2020-2021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 </w:t>
            </w:r>
          </w:p>
        </w:tc>
      </w:tr>
      <w:tr w:rsidR="00D26CE1" w:rsidRPr="00E90B4F" w:rsidTr="00E90B4F">
        <w:trPr>
          <w:trHeight w:val="404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25-А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</w:t>
            </w:r>
            <w:r w:rsidRPr="00E90B4F">
              <w:rPr>
                <w:rFonts w:ascii="Times New Roman" w:hAnsi="Times New Roman"/>
                <w:b/>
                <w:sz w:val="32"/>
              </w:rPr>
              <w:t>.0</w:t>
            </w:r>
            <w:r>
              <w:rPr>
                <w:rFonts w:ascii="Times New Roman" w:hAnsi="Times New Roman"/>
                <w:b/>
                <w:sz w:val="32"/>
              </w:rPr>
              <w:t>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84ED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ФАРМАКОЛОГИЯ</w:t>
            </w:r>
          </w:p>
          <w:p w:rsidR="00D26CE1" w:rsidRPr="000E68CD" w:rsidRDefault="00D26CE1" w:rsidP="00B84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ГАНИН А.С. 306</w:t>
            </w:r>
          </w:p>
        </w:tc>
      </w:tr>
      <w:tr w:rsidR="00D26CE1" w:rsidRPr="00E90B4F" w:rsidTr="00E90B4F">
        <w:trPr>
          <w:trHeight w:val="156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84ED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ФИЛОСОФИЯ</w:t>
            </w:r>
          </w:p>
          <w:p w:rsidR="00D26CE1" w:rsidRPr="000E68CD" w:rsidRDefault="00D26CE1" w:rsidP="00B84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АНДРИЕНКО О.А. 314</w:t>
            </w:r>
          </w:p>
        </w:tc>
      </w:tr>
      <w:tr w:rsidR="00D26CE1" w:rsidRPr="00E90B4F" w:rsidTr="00E90B4F">
        <w:trPr>
          <w:trHeight w:val="20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84ED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ФИЗИОЛОГИЧЕСКОЕ АКУШЕРСТВО</w:t>
            </w:r>
          </w:p>
          <w:p w:rsidR="00D26CE1" w:rsidRPr="000E68CD" w:rsidRDefault="00D26CE1" w:rsidP="00B84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ПАТРИНА Н.В.  105-2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3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ФИЗИОПСИХОПРОФИЛАКТИЧЕСКАЯ ПОДГОТОВКА БЕРЕМЕННЫХ К РОДАМ</w:t>
            </w:r>
          </w:p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ИНОГОРОДСКАЯ Н.И. 312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ФАРМАКОЛОГИЯ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ГАНИН А.С. 306</w:t>
            </w:r>
          </w:p>
        </w:tc>
      </w:tr>
      <w:tr w:rsidR="00D26CE1" w:rsidRPr="00E90B4F" w:rsidTr="00DA7FE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ФИЗИОЛОГИЧЕСКОЕ АКУШЕРСТВО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ПАТРИНА Н.В.  105-2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9763A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08A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СЕСТРИНСКИЙ УХОД ЗА ЗДОРОВЫМ НОВОРОЖДЕННЫМ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ИВАНЬКО Г.В. 201-2</w:t>
            </w:r>
          </w:p>
        </w:tc>
      </w:tr>
      <w:tr w:rsidR="00D26CE1" w:rsidRPr="00E90B4F" w:rsidTr="00DA7FE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ФИЗИОПСИХОПРОФИЛАКТИЧЕСКАЯ ПОДГОТОВКА БЕРЕМЕННЫХ К РОДАМ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ИНОГОРОДСКАЯ Н.И. 314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ФИЗИОЛОГИЧЕСКОЕ АКУШЕРСТВО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ПАТРИНА Н.В.  105-2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ОСНОВЫ ПАТОЛОГИИ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РОМАНЕНКО Т.А. 304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08A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ХИРУРГИЯ</w:t>
            </w:r>
          </w:p>
          <w:p w:rsidR="00D26CE1" w:rsidRPr="000E68CD" w:rsidRDefault="00D26CE1" w:rsidP="00B208A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ЛЕБЕДЕНКО Т.П. 201-2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F6BC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СЕСТРИНСКИЙ УХОД ЗА ЗДОРОВЫМ НОВОРОЖДЕННЫМ</w:t>
            </w:r>
          </w:p>
          <w:p w:rsidR="00D26CE1" w:rsidRPr="000E68CD" w:rsidRDefault="00D26CE1" w:rsidP="00BF6BC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ИВАНЬКО Г.В. 201-2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F6BC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9763A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08A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A87ED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08A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67470C">
        <w:trPr>
          <w:trHeight w:val="27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08A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ОСНОВЫ ПАТОЛОГИИ</w:t>
            </w:r>
          </w:p>
          <w:p w:rsidR="00D26CE1" w:rsidRPr="000E68CD" w:rsidRDefault="00D26CE1" w:rsidP="00B208A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РОМАНЕНКО Т.А. 406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08A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0E68CD" w:rsidRDefault="00D26CE1" w:rsidP="00B208A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ФОМИНА Д.Г. 309</w:t>
            </w:r>
          </w:p>
        </w:tc>
      </w:tr>
      <w:tr w:rsidR="00D26CE1" w:rsidRPr="00E90B4F" w:rsidTr="0067470C">
        <w:trPr>
          <w:trHeight w:val="18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ФОМИНА Д.Г. 309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ОСНОВЫ ПАТОЛОГИИ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РОМАНЕНКО Т.А. 406</w:t>
            </w:r>
          </w:p>
        </w:tc>
      </w:tr>
      <w:tr w:rsidR="00D26CE1" w:rsidRPr="00E90B4F" w:rsidTr="00A87ED0">
        <w:trPr>
          <w:trHeight w:val="18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ХИРУРГИЯ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ЛЕБЕДЕНКО Т.П. 104-2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1B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ЛОМАЕВА Т.И.</w:t>
            </w:r>
          </w:p>
        </w:tc>
      </w:tr>
      <w:tr w:rsidR="00D26CE1" w:rsidRPr="00E90B4F" w:rsidTr="0067470C">
        <w:trPr>
          <w:trHeight w:val="31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СЕСТРИНСКИЙ УХОД ЗА ЗДОРОВЫМ НОВОРОЖДЕННЫМ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ИВАНЬКО Г.В. 201-2</w:t>
            </w:r>
          </w:p>
        </w:tc>
      </w:tr>
      <w:tr w:rsidR="00D26CE1" w:rsidRPr="00E90B4F" w:rsidTr="00E90B4F">
        <w:trPr>
          <w:trHeight w:val="312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ХИРУРГИЯ</w:t>
            </w:r>
          </w:p>
          <w:p w:rsidR="00D26CE1" w:rsidRPr="000E68CD" w:rsidRDefault="00D26CE1" w:rsidP="006747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E68CD">
              <w:rPr>
                <w:b/>
                <w:i/>
                <w:sz w:val="18"/>
                <w:szCs w:val="18"/>
              </w:rPr>
              <w:t>ЛЕБЕДЕНКО Т.П. 104-2</w:t>
            </w:r>
          </w:p>
        </w:tc>
      </w:tr>
    </w:tbl>
    <w:p w:rsidR="00D26CE1" w:rsidRDefault="00D26CE1" w:rsidP="00AD35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FF168D">
        <w:rPr>
          <w:rFonts w:ascii="Times New Roman" w:hAnsi="Times New Roman"/>
          <w:b/>
          <w:sz w:val="28"/>
        </w:rPr>
        <w:t xml:space="preserve">ам. директора по УР       </w:t>
      </w:r>
      <w:r>
        <w:rPr>
          <w:rFonts w:ascii="Times New Roman" w:hAnsi="Times New Roman"/>
          <w:b/>
          <w:sz w:val="28"/>
        </w:rPr>
        <w:t xml:space="preserve">                   </w:t>
      </w:r>
      <w:r w:rsidRPr="00FF168D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Беляева Л.В.</w:t>
      </w:r>
      <w:r w:rsidRPr="00FF168D">
        <w:rPr>
          <w:rFonts w:ascii="Times New Roman" w:hAnsi="Times New Roman"/>
          <w:b/>
          <w:sz w:val="28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A87ED0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ED0">
              <w:rPr>
                <w:rFonts w:ascii="Times New Roman" w:hAnsi="Times New Roman"/>
                <w:b/>
                <w:sz w:val="24"/>
                <w:szCs w:val="24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87ED0">
              <w:rPr>
                <w:rFonts w:ascii="Times New Roman" w:hAnsi="Times New Roman"/>
                <w:b/>
                <w:sz w:val="24"/>
                <w:szCs w:val="24"/>
              </w:rPr>
              <w:t xml:space="preserve">  2020-2021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 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35-А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Понедельник</w:t>
            </w:r>
          </w:p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4529F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ТАШЛАНОВ Н.Е. 405</w:t>
            </w:r>
          </w:p>
        </w:tc>
      </w:tr>
      <w:tr w:rsidR="00D26CE1" w:rsidRPr="00E90B4F" w:rsidTr="004529F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БЕЗОПАСНОСТЬ ЖИЗНЕДЕЯТЕЛЬНОСТИ</w:t>
            </w:r>
          </w:p>
          <w:p w:rsidR="00D26CE1" w:rsidRPr="000E68CD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ЯКОВУНИК И.Н. 405</w:t>
            </w:r>
            <w:r w:rsidRPr="000E68CD">
              <w:rPr>
                <w:sz w:val="16"/>
                <w:szCs w:val="16"/>
              </w:rPr>
              <w:t xml:space="preserve"> </w:t>
            </w:r>
          </w:p>
        </w:tc>
      </w:tr>
      <w:tr w:rsidR="00D26CE1" w:rsidRPr="00E90B4F" w:rsidTr="004529F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52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ГИНЕКОЛОГИЯ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МАКАРОВА В.К. 104-2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221BE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6B480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МЕДЭТИКА И ДИЕНТОЛОГИЯ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ИНОГОРОДСКАЯ Н.И. 402</w:t>
            </w:r>
          </w:p>
        </w:tc>
      </w:tr>
      <w:tr w:rsidR="00D26CE1" w:rsidRPr="00E90B4F" w:rsidTr="006B480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B480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ГИНЕКОЛОГИЯ</w:t>
            </w:r>
          </w:p>
          <w:p w:rsidR="00D26CE1" w:rsidRPr="000E68CD" w:rsidRDefault="00D26CE1" w:rsidP="006B480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МАКАРОВА В.К. 205-2</w:t>
            </w:r>
          </w:p>
        </w:tc>
      </w:tr>
      <w:tr w:rsidR="00D26CE1" w:rsidRPr="00E90B4F" w:rsidTr="006B480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ГИНЕКОЛОГИЯ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МАКАРОВА В.К. 205-2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DD3A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B480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DA12C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F14662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DA12C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ПРАВО</w:t>
            </w:r>
          </w:p>
          <w:p w:rsidR="00D26CE1" w:rsidRPr="000E68CD" w:rsidRDefault="00D26CE1" w:rsidP="00DA12C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ТАШЛАНОВ Н.Е. 406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DA12C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БЖД</w:t>
            </w:r>
          </w:p>
          <w:p w:rsidR="00D26CE1" w:rsidRPr="000E68CD" w:rsidRDefault="00D26CE1" w:rsidP="00DA12C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ЯКОВУНИК И.Н. 414</w:t>
            </w:r>
          </w:p>
        </w:tc>
      </w:tr>
      <w:tr w:rsidR="00D26CE1" w:rsidRPr="00E90B4F" w:rsidTr="001D5544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БЖД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ЯКОВУНИК И.Н. 414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ПРАВО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ТАШЛАНОВ Н.Е. 406</w:t>
            </w:r>
          </w:p>
        </w:tc>
      </w:tr>
      <w:tr w:rsidR="00D26CE1" w:rsidRPr="00E90B4F" w:rsidTr="00E3131D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DA12C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ГИНЕКОЛОГИЯ</w:t>
            </w:r>
          </w:p>
          <w:p w:rsidR="00D26CE1" w:rsidRPr="000E68CD" w:rsidRDefault="00D26CE1" w:rsidP="00DA12C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МАКАРОВА В.К. 105-2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DD3AF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ГИНЕКОЛОГИЯ</w:t>
            </w:r>
          </w:p>
          <w:p w:rsidR="00D26CE1" w:rsidRPr="000E68CD" w:rsidRDefault="00D26CE1" w:rsidP="00DD3AF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МАКАРОВА В.К.105-2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ГИНЕКОЛОГИЯ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МАКАРОВА В.К.105-2</w:t>
            </w:r>
          </w:p>
        </w:tc>
      </w:tr>
      <w:tr w:rsidR="00D26CE1" w:rsidRPr="00E90B4F" w:rsidTr="00E90B4F">
        <w:trPr>
          <w:trHeight w:val="7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DD3AF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ПАТОЛОГИЧЕСКОЕ АКУШЕРСТВО</w:t>
            </w:r>
          </w:p>
          <w:p w:rsidR="00D26CE1" w:rsidRPr="000E68CD" w:rsidRDefault="00D26CE1" w:rsidP="00DD3AF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ПАТРИНА Н.В. 105-2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B480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6B480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DD3AF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4529F6">
        <w:trPr>
          <w:trHeight w:val="37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ФИЗИЧЕСКАЯ КУЛЬТУРА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 xml:space="preserve">ЛОМАЕВА Т.И. </w:t>
            </w:r>
          </w:p>
        </w:tc>
      </w:tr>
      <w:tr w:rsidR="00D26CE1" w:rsidRPr="00E90B4F" w:rsidTr="004529F6">
        <w:trPr>
          <w:trHeight w:val="28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ПАТОЛОГИЧЕСКОЕ АКУШЕРСТВО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ПАТРИНА Н.В. 105-2</w:t>
            </w:r>
          </w:p>
        </w:tc>
      </w:tr>
      <w:tr w:rsidR="00D26CE1" w:rsidRPr="00E90B4F" w:rsidTr="004529F6">
        <w:trPr>
          <w:trHeight w:val="28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ГИНЕКОЛОГИЯ</w:t>
            </w:r>
          </w:p>
          <w:p w:rsidR="00D26CE1" w:rsidRPr="000E68CD" w:rsidRDefault="00D26CE1" w:rsidP="004529F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МАКАРОВА В.К. 201-2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5A51D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ПАТОЛОГИЧЕСКОЕ АКУШЕРСТВО</w:t>
            </w:r>
          </w:p>
          <w:p w:rsidR="00D26CE1" w:rsidRPr="000E68CD" w:rsidRDefault="00D26CE1" w:rsidP="005A51D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ПАТРИНА Н.В. 104-2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5A51D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ПАТОЛОГИЧЕСКОЕ АКУШЕРСТВО</w:t>
            </w:r>
          </w:p>
          <w:p w:rsidR="00D26CE1" w:rsidRPr="000E68CD" w:rsidRDefault="00D26CE1" w:rsidP="005A51D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ПАТРИНА Н.В. 104-2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5A51D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ГИНЕКОЛОГИЯ</w:t>
            </w:r>
          </w:p>
          <w:p w:rsidR="00D26CE1" w:rsidRPr="000E68CD" w:rsidRDefault="00D26CE1" w:rsidP="005A51D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МАКАРОВА В.К.104-2</w:t>
            </w:r>
          </w:p>
        </w:tc>
      </w:tr>
      <w:tr w:rsidR="00D26CE1" w:rsidRPr="00E90B4F" w:rsidTr="00E90B4F">
        <w:trPr>
          <w:trHeight w:val="116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</w:pPr>
          </w:p>
        </w:tc>
      </w:tr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 xml:space="preserve">             _________Г.И. Путинцева 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Pr="00E90B4F">
              <w:rPr>
                <w:b/>
                <w:sz w:val="36"/>
                <w:szCs w:val="36"/>
              </w:rPr>
              <w:t>С</w:t>
            </w:r>
            <w:r>
              <w:rPr>
                <w:b/>
                <w:sz w:val="36"/>
                <w:szCs w:val="36"/>
              </w:rPr>
              <w:t>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АНАТОМИЯ И ФИЗИОЛОГИЯ ЧЕЛОВЕКА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ПОЛОЛИНА Д.Е. АКТ.ЗАЛ</w:t>
            </w:r>
          </w:p>
        </w:tc>
      </w:tr>
      <w:tr w:rsidR="00D26CE1" w:rsidRPr="00E90B4F" w:rsidTr="00F6057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МИКРОБИОЛОГИИ И ИММУНОЛОГИИ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РОМАНЕНКО Т.А.  АКТ.ЗАЛ</w:t>
            </w:r>
          </w:p>
        </w:tc>
      </w:tr>
      <w:tr w:rsidR="00D26CE1" w:rsidRPr="00E90B4F" w:rsidTr="00F6057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F6057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>ТЕОРИЯ И ПРАКТИКА  СЕСТРИНСКОГО ДЕЛА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КОРЕНЕВСКАЯ-ШЕВЧЕНКО В.А.  105-2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БЕЗОПАСНАЯ СРЕДА ДЛЯ ПАЦИЕНТА И ПЕРСОНАЛА 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КОРЕНЕВСКАЯ-ШЕВЧЕНКО В.А.  105-2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DA7FE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АИФ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ПОЛОЛИНА Д.Е. 304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ФОМИНА Д.Г. 309</w:t>
            </w:r>
          </w:p>
        </w:tc>
      </w:tr>
      <w:tr w:rsidR="00D26CE1" w:rsidRPr="00E90B4F" w:rsidTr="00F6057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ФОМИНА Д.Г. 309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АИФ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ПОЛОЛИНА Д.Е. 304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>ТЕОРИЯ И ПРАКТИКА  СЕСТРИНСКОГО ДЕЛА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КОРЕНЕВСКАЯ-ШЕВЧЕНКО В.А.  205-2</w:t>
            </w:r>
          </w:p>
        </w:tc>
      </w:tr>
      <w:tr w:rsidR="00D26CE1" w:rsidRPr="00E90B4F" w:rsidTr="00F6057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БЕЗОПАСНАЯ СРЕДА ДЛЯ ПАЦИЕНТА И ПЕРСОНАЛА 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КОРЕНЕВСКАЯ-ШЕВЧЕНКО В.А.  205-2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BF6BC5">
        <w:trPr>
          <w:trHeight w:val="7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ИСТОРИЯ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ВАСИЛЕНКО В.И. 314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ГЕНЕТИКИ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ПУТИНЦЕВА Г.И.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МАТЕМАТИКА</w:t>
            </w:r>
          </w:p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ДУНАЕВА Д.В. 402</w:t>
            </w:r>
          </w:p>
        </w:tc>
      </w:tr>
      <w:tr w:rsidR="00D26CE1" w:rsidRPr="00E90B4F" w:rsidTr="00E90B4F">
        <w:trPr>
          <w:trHeight w:val="37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6057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28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DB323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3E395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951"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3951">
              <w:rPr>
                <w:b/>
                <w:i/>
                <w:sz w:val="18"/>
                <w:szCs w:val="18"/>
              </w:rPr>
              <w:t>БЕШЕНЦЕВА В.В.</w:t>
            </w:r>
          </w:p>
        </w:tc>
      </w:tr>
      <w:tr w:rsidR="00D26CE1" w:rsidRPr="00E90B4F" w:rsidTr="009A215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ФОМИНА Д.Г. 309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3E395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951">
              <w:rPr>
                <w:b/>
                <w:i/>
                <w:sz w:val="18"/>
                <w:szCs w:val="18"/>
              </w:rPr>
              <w:t>ЛАТИНСКИЙ ЯЗЫК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E3951">
              <w:rPr>
                <w:b/>
                <w:i/>
                <w:sz w:val="18"/>
                <w:szCs w:val="18"/>
              </w:rPr>
              <w:t>ЗИЯТДИНОВА Ф.А. 210</w:t>
            </w:r>
          </w:p>
        </w:tc>
      </w:tr>
      <w:tr w:rsidR="00D26CE1" w:rsidRPr="00E90B4F" w:rsidTr="009A215F">
        <w:trPr>
          <w:trHeight w:val="48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3E395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951">
              <w:rPr>
                <w:b/>
                <w:i/>
                <w:sz w:val="18"/>
                <w:szCs w:val="18"/>
              </w:rPr>
              <w:t>ЛАТИНСКИЙ ЯЗЫК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951">
              <w:rPr>
                <w:b/>
                <w:i/>
                <w:sz w:val="18"/>
                <w:szCs w:val="18"/>
              </w:rPr>
              <w:t>ЗИЯТДИНОВА Ф.А. 210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ФОМИНА Д.Г. 309</w:t>
            </w:r>
          </w:p>
        </w:tc>
      </w:tr>
      <w:tr w:rsidR="00D26CE1" w:rsidRPr="00E90B4F" w:rsidTr="00E90B4F">
        <w:trPr>
          <w:trHeight w:val="116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:rsidR="00D26CE1" w:rsidRDefault="00D26CE1" w:rsidP="003E395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FF168D">
        <w:rPr>
          <w:rFonts w:ascii="Times New Roman" w:hAnsi="Times New Roman"/>
          <w:b/>
          <w:sz w:val="28"/>
        </w:rPr>
        <w:t>ам. директора по УР</w:t>
      </w:r>
      <w:r>
        <w:rPr>
          <w:rFonts w:ascii="Times New Roman" w:hAnsi="Times New Roman"/>
          <w:b/>
          <w:sz w:val="28"/>
        </w:rPr>
        <w:t xml:space="preserve">                                                 Беляева Л.В.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23-С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3E3951">
        <w:trPr>
          <w:trHeight w:val="524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312</w:t>
            </w:r>
          </w:p>
        </w:tc>
      </w:tr>
      <w:tr w:rsidR="00D26CE1" w:rsidRPr="00E90B4F" w:rsidTr="003E3951">
        <w:trPr>
          <w:trHeight w:val="50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СЕСТРИНСКИЙ УХОД В АКУШЕРСТВЕ И ГИНЕКОЛОГИИ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ТРЕСКОВА О.П. 312</w:t>
            </w:r>
          </w:p>
        </w:tc>
      </w:tr>
      <w:tr w:rsidR="00D26CE1" w:rsidRPr="00E90B4F" w:rsidTr="003E3951">
        <w:trPr>
          <w:trHeight w:val="503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СЕСТРИНСКИЙ УХОД В ТЕРАПИИ</w:t>
            </w:r>
          </w:p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ТОКАРЕНКО В.П.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312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ЛОГОЙДА Т.М.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ФАРМАКОЛОГИЯ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ГАНИН А.С.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206-2</w:t>
            </w:r>
          </w:p>
        </w:tc>
      </w:tr>
      <w:tr w:rsidR="00D26CE1" w:rsidRPr="00E90B4F" w:rsidTr="000621C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0621C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0621C6">
        <w:trPr>
          <w:trHeight w:val="48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0621C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ЛОГОЙДА Т.М. АКТ.ЗАЛ</w:t>
            </w:r>
          </w:p>
        </w:tc>
      </w:tr>
      <w:tr w:rsidR="00D26CE1" w:rsidRPr="00E90B4F" w:rsidTr="00E90B4F">
        <w:trPr>
          <w:trHeight w:val="62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МАМОНТОВА Т.В. АКТ.ЗАЛ</w:t>
            </w:r>
          </w:p>
        </w:tc>
      </w:tr>
      <w:tr w:rsidR="00D26CE1" w:rsidRPr="00E90B4F" w:rsidTr="00E90B4F">
        <w:trPr>
          <w:trHeight w:val="416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405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672C5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0621C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0621C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0621C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ФОМИНА Д.Г. 309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ЛОГОЙДА Т.М. 413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ЛОГОЙДА Т.М. 413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ФОМИНА Д.Г. 309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206-2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0621C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0621C6">
        <w:trPr>
          <w:trHeight w:val="12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ФОМИНА Д.Г. 309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5B7F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 В ПРОФ.ДЕЯТ.</w:t>
            </w:r>
          </w:p>
          <w:p w:rsidR="00D26CE1" w:rsidRPr="00E90B4F" w:rsidRDefault="00D26CE1" w:rsidP="005B7F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МАМОНТОВА Т.В. 203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 В ПРОФ.ДЕЯТ.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МАМОНТОВА Т.В. 203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ФОМИНА Д.Г. 309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СЕСТРИНСКИЙ УХОД В ПЕДИАТРИИ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ИВАНЬКО Г.В. 306-2</w:t>
            </w:r>
          </w:p>
        </w:tc>
      </w:tr>
      <w:tr w:rsidR="00D26CE1" w:rsidRPr="00E90B4F" w:rsidTr="000621C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0621C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202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БЕШЕНЦЕВА В.В. 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МАМОНТОВА Т.В. 312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E395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3E395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ПАНФИЛОВА Л.Е. 304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7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</w:pPr>
          </w:p>
        </w:tc>
      </w:tr>
    </w:tbl>
    <w:p w:rsidR="00D26CE1" w:rsidRPr="000B24D7" w:rsidRDefault="00D26CE1" w:rsidP="00ED0AF0">
      <w:pPr>
        <w:jc w:val="center"/>
        <w:rPr>
          <w:rFonts w:ascii="Times New Roman" w:hAnsi="Times New Roman"/>
          <w:b/>
          <w:sz w:val="28"/>
          <w:szCs w:val="28"/>
        </w:rPr>
      </w:pPr>
      <w:r w:rsidRPr="000B24D7">
        <w:rPr>
          <w:rFonts w:ascii="Times New Roman" w:hAnsi="Times New Roman"/>
          <w:b/>
          <w:sz w:val="28"/>
          <w:szCs w:val="28"/>
        </w:rPr>
        <w:t>Зам. директора по УР                                                        Беляева Л.В.</w:t>
      </w:r>
    </w:p>
    <w:p w:rsidR="00D26CE1" w:rsidRPr="004864F0" w:rsidRDefault="00D26CE1" w:rsidP="000B24D7">
      <w:pPr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4119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E90B4F">
              <w:rPr>
                <w:b/>
                <w:sz w:val="36"/>
                <w:szCs w:val="36"/>
              </w:rPr>
              <w:t>3-С</w:t>
            </w:r>
            <w:r>
              <w:rPr>
                <w:b/>
                <w:sz w:val="36"/>
                <w:szCs w:val="36"/>
              </w:rPr>
              <w:t>К</w:t>
            </w:r>
          </w:p>
        </w:tc>
      </w:tr>
      <w:tr w:rsidR="00D26CE1" w:rsidRPr="00E90B4F" w:rsidTr="009E7D6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A0E8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312</w:t>
            </w:r>
          </w:p>
        </w:tc>
      </w:tr>
      <w:tr w:rsidR="00D26CE1" w:rsidRPr="00E90B4F" w:rsidTr="000559EE">
        <w:trPr>
          <w:trHeight w:val="17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СЕСТРИНСКИЙ УХОД В АКУШЕРСТВЕ И ГИНЕКОЛОГИИ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ТРЕСКОВА О.П. 312</w:t>
            </w:r>
          </w:p>
        </w:tc>
      </w:tr>
      <w:tr w:rsidR="00D26CE1" w:rsidRPr="00E90B4F" w:rsidTr="000559EE">
        <w:trPr>
          <w:trHeight w:val="17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СЕСТРИНСКИЙ УХОД В ТЕРАПИИ</w:t>
            </w:r>
          </w:p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ТОКАРЕНКО В.П. </w:t>
            </w:r>
            <w:r w:rsidRPr="00E90B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312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ЛОГОЙДА Т.М. АКТ.ЗАЛ</w:t>
            </w:r>
          </w:p>
        </w:tc>
      </w:tr>
      <w:tr w:rsidR="00D26CE1" w:rsidRPr="00E90B4F" w:rsidTr="001D078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ФАРМАКОЛОГИЯ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ГАНИН А.С.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206-2</w:t>
            </w:r>
          </w:p>
        </w:tc>
      </w:tr>
      <w:tr w:rsidR="00D26CE1" w:rsidRPr="00E90B4F" w:rsidTr="000621C6">
        <w:trPr>
          <w:trHeight w:val="39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0621C6">
        <w:trPr>
          <w:trHeight w:val="7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ЛОГОЙДА Т.М.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МАМОНТОВА Т.В. АКТ.ЗАЛ</w:t>
            </w:r>
          </w:p>
        </w:tc>
      </w:tr>
      <w:tr w:rsidR="00D26CE1" w:rsidRPr="00E90B4F" w:rsidTr="001D078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405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0621C6">
        <w:trPr>
          <w:trHeight w:val="7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0559E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0559E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ИНОГОРОДСКАЯ Н.И. 212 (ПРАКТ)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ЛОМАЕВА Т.И.</w:t>
            </w:r>
          </w:p>
        </w:tc>
      </w:tr>
      <w:tr w:rsidR="00D26CE1" w:rsidRPr="00E90B4F" w:rsidTr="000621C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206-2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0621C6">
        <w:trPr>
          <w:trHeight w:val="7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0559E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0559E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ИНОГОРОДСКАЯ Н.И. 212 (ПРАКТ)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ЛЕВЧЕНКО А.В. 207</w:t>
            </w:r>
          </w:p>
        </w:tc>
      </w:tr>
      <w:tr w:rsidR="00D26CE1" w:rsidRPr="00E90B4F" w:rsidTr="000621C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СЕСТРИНСКИЙ УХОД В ПЕДИАТРИИ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ИВАНЬКО Г.В. 306-2</w:t>
            </w:r>
          </w:p>
        </w:tc>
      </w:tr>
      <w:tr w:rsidR="00D26CE1" w:rsidRPr="00E90B4F" w:rsidTr="00E90B4F">
        <w:trPr>
          <w:trHeight w:val="28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9A215F">
        <w:trPr>
          <w:trHeight w:val="7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 В ПРОФ.ДЕЯТЕЛЬНОСТИ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МАМОНТОВА Т.В. 203 (ПРАКТ) </w:t>
            </w:r>
          </w:p>
        </w:tc>
      </w:tr>
      <w:tr w:rsidR="00D26CE1" w:rsidRPr="00E90B4F" w:rsidTr="009A215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МАМОНТОВА Т.В. 312</w:t>
            </w:r>
          </w:p>
        </w:tc>
      </w:tr>
      <w:tr w:rsidR="00D26CE1" w:rsidRPr="00E90B4F" w:rsidTr="009A215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ПАНФИЛОВА Л.Е. 304</w:t>
            </w:r>
          </w:p>
        </w:tc>
      </w:tr>
      <w:tr w:rsidR="00D26CE1" w:rsidRPr="00E90B4F" w:rsidTr="00E90B4F">
        <w:trPr>
          <w:trHeight w:val="18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173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</w:pPr>
          </w:p>
        </w:tc>
      </w:tr>
    </w:tbl>
    <w:p w:rsidR="00D26CE1" w:rsidRPr="00E65558" w:rsidRDefault="00D26CE1" w:rsidP="004A617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0B4F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0B4F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0B4F">
              <w:rPr>
                <w:rFonts w:ascii="Times New Roman" w:hAnsi="Times New Roman"/>
                <w:b/>
                <w:sz w:val="20"/>
                <w:szCs w:val="20"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121-С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БИОЛОГИЯ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БОНДАРЬ А.А. 409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</w:tcBorders>
            <w:vAlign w:val="center"/>
          </w:tcPr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90B4F">
              <w:rPr>
                <w:b/>
                <w:i/>
                <w:color w:val="000000"/>
                <w:sz w:val="18"/>
                <w:szCs w:val="18"/>
              </w:rPr>
              <w:t>ФИЗИКА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90B4F">
              <w:rPr>
                <w:b/>
                <w:i/>
                <w:color w:val="000000"/>
                <w:sz w:val="18"/>
                <w:szCs w:val="18"/>
              </w:rPr>
              <w:t xml:space="preserve">ТАШЛАНОВ Н.Е. </w:t>
            </w:r>
            <w:r>
              <w:rPr>
                <w:b/>
                <w:i/>
                <w:color w:val="000000"/>
                <w:sz w:val="18"/>
                <w:szCs w:val="18"/>
              </w:rPr>
              <w:t>409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90B4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РУССКИЙ ЯЗЫК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БЕРЕЗОВКАЯ И.Ф. 409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ХИМИЯ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БОНДАРЬ А.А. 409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C320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ИСТОРИЯ</w:t>
            </w:r>
          </w:p>
          <w:p w:rsidR="00D26CE1" w:rsidRPr="00E90B4F" w:rsidRDefault="00D26CE1" w:rsidP="002C320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АНДРИЕНКО О.А. 409</w:t>
            </w:r>
          </w:p>
        </w:tc>
      </w:tr>
      <w:tr w:rsidR="00D26CE1" w:rsidRPr="00E90B4F" w:rsidTr="00E90B4F">
        <w:trPr>
          <w:trHeight w:val="49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7C1B7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90B4F">
              <w:rPr>
                <w:b/>
                <w:i/>
                <w:color w:val="000000"/>
                <w:sz w:val="18"/>
                <w:szCs w:val="18"/>
              </w:rPr>
              <w:t>МАТЕМАТИКА</w:t>
            </w:r>
          </w:p>
          <w:p w:rsidR="00D26CE1" w:rsidRPr="00E90B4F" w:rsidRDefault="00D26CE1" w:rsidP="007C1B7C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90B4F">
              <w:rPr>
                <w:b/>
                <w:i/>
                <w:color w:val="000000"/>
                <w:sz w:val="18"/>
                <w:szCs w:val="18"/>
              </w:rPr>
              <w:t>НЕФЕДОВА В.М. 40</w:t>
            </w:r>
            <w:r>
              <w:rPr>
                <w:b/>
                <w:i/>
                <w:color w:val="000000"/>
                <w:sz w:val="18"/>
                <w:szCs w:val="18"/>
              </w:rPr>
              <w:t>9</w:t>
            </w:r>
          </w:p>
        </w:tc>
      </w:tr>
      <w:tr w:rsidR="00D26CE1" w:rsidRPr="00E90B4F" w:rsidTr="002C320C">
        <w:trPr>
          <w:trHeight w:val="55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C320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161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937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ЛЕВЧЕНКО А.В. 207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C320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24F96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B24F96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БЕШЕНЦЕВА В.В.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24F96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  <w:p w:rsidR="00D26CE1" w:rsidRPr="00E90B4F" w:rsidRDefault="00D26CE1" w:rsidP="00B24F96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ЯКОВУННИК И.Н. 409</w:t>
            </w:r>
          </w:p>
        </w:tc>
      </w:tr>
      <w:tr w:rsidR="00D26CE1" w:rsidRPr="00E90B4F" w:rsidTr="009A215F">
        <w:trPr>
          <w:trHeight w:val="498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C320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ЛЕВЧЕНКО А.В. 207</w:t>
            </w:r>
          </w:p>
        </w:tc>
      </w:tr>
      <w:tr w:rsidR="00D26CE1" w:rsidRPr="00E90B4F" w:rsidTr="00E90B4F">
        <w:trPr>
          <w:trHeight w:val="27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БЕШЕНЦЕВА В.В.</w:t>
            </w:r>
          </w:p>
        </w:tc>
      </w:tr>
      <w:tr w:rsidR="00D26CE1" w:rsidRPr="00E90B4F" w:rsidTr="001D078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РУССКАЯ РОДНАЯ ЛИТЕРАТУРА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БЕРЕЗОВСКАЯ И.Ф. 409</w:t>
            </w:r>
          </w:p>
        </w:tc>
      </w:tr>
      <w:tr w:rsidR="00D26CE1" w:rsidRPr="00E90B4F" w:rsidTr="001D078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C320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МАТЕМАТИКА</w:t>
            </w:r>
          </w:p>
          <w:p w:rsidR="00D26CE1" w:rsidRPr="00E90B4F" w:rsidRDefault="00D26CE1" w:rsidP="002C320C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НЕФЕДОВА В.М. 409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160F65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11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ЛЕВЧЕНКО А.В. 207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880C8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ХИМИЯ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БОНДАРЬ А.А. 409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ЛИТЕРАТУРА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БЕРЕЗОВСКАЯ И.Ф. 409</w:t>
            </w:r>
          </w:p>
        </w:tc>
      </w:tr>
      <w:tr w:rsidR="00D26CE1" w:rsidRPr="00E90B4F" w:rsidTr="009A215F">
        <w:trPr>
          <w:trHeight w:val="28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75D0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ЛЕВЧЕНКО А.В. 207</w:t>
            </w:r>
          </w:p>
        </w:tc>
      </w:tr>
      <w:tr w:rsidR="00D26CE1" w:rsidRPr="00E90B4F" w:rsidTr="009A215F">
        <w:trPr>
          <w:trHeight w:val="336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647C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ИСТОРИЯ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АНДРИЕНКО О.А. 409</w:t>
            </w:r>
          </w:p>
        </w:tc>
      </w:tr>
      <w:tr w:rsidR="00D26CE1" w:rsidRPr="00E90B4F" w:rsidTr="00E90B4F">
        <w:trPr>
          <w:trHeight w:val="44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БИОЛОГИЯ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БОНДАРЬ А.А. 409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АСТРОНОМИЯ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ТАШЛАНОВ Н.Е. 409</w:t>
            </w:r>
          </w:p>
        </w:tc>
      </w:tr>
      <w:tr w:rsidR="00D26CE1" w:rsidRPr="00E90B4F" w:rsidTr="00E90B4F">
        <w:trPr>
          <w:trHeight w:val="18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26CE1" w:rsidRDefault="00D26CE1" w:rsidP="004A6179">
      <w:pPr>
        <w:jc w:val="center"/>
        <w:rPr>
          <w:rFonts w:ascii="Times New Roman" w:hAnsi="Times New Roman"/>
          <w:b/>
          <w:sz w:val="24"/>
          <w:szCs w:val="24"/>
        </w:rPr>
      </w:pPr>
      <w:r w:rsidRPr="00104BA0">
        <w:rPr>
          <w:rFonts w:ascii="Times New Roman" w:hAnsi="Times New Roman"/>
          <w:b/>
          <w:sz w:val="24"/>
          <w:szCs w:val="24"/>
        </w:rPr>
        <w:t>Зам. директора по УР                                                         Л.В. Беляев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26CE1" w:rsidRPr="00104BA0" w:rsidRDefault="00D26CE1" w:rsidP="004A617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B4F">
              <w:rPr>
                <w:rFonts w:ascii="Times New Roman" w:hAnsi="Times New Roman"/>
                <w:b/>
                <w:sz w:val="32"/>
              </w:rPr>
              <w:t>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122-С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КОСТРЕНКОВА Ю.В. 308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A5E6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26CE1" w:rsidRPr="00E90B4F" w:rsidTr="00DD778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БИОЛОГИЯ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БОНДАРЬ А.А.213</w:t>
            </w:r>
          </w:p>
        </w:tc>
      </w:tr>
      <w:tr w:rsidR="00D26CE1" w:rsidRPr="00E90B4F" w:rsidTr="00DD778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ФИЗИКА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 xml:space="preserve">ТАШЛАНОВ Н.Е. </w:t>
            </w:r>
            <w:r>
              <w:rPr>
                <w:b/>
                <w:i/>
                <w:sz w:val="18"/>
                <w:szCs w:val="18"/>
              </w:rPr>
              <w:t>213</w:t>
            </w:r>
          </w:p>
        </w:tc>
      </w:tr>
      <w:tr w:rsidR="00D26CE1" w:rsidRPr="00E90B4F" w:rsidTr="009A215F">
        <w:trPr>
          <w:trHeight w:val="226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КОСТРЕНКОВА Ю.В. 308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ИСТОРИЯ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 xml:space="preserve">АНДРИЕНКО О.А. </w:t>
            </w:r>
            <w:r>
              <w:rPr>
                <w:b/>
                <w:i/>
                <w:sz w:val="18"/>
                <w:szCs w:val="18"/>
              </w:rPr>
              <w:t>213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09020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>МАТЕМАТИКА</w:t>
            </w:r>
          </w:p>
          <w:p w:rsidR="00D26CE1" w:rsidRPr="00E90B4F" w:rsidRDefault="00D26CE1" w:rsidP="0009020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НЕФЕДОВА В.М. </w:t>
            </w:r>
            <w:r>
              <w:rPr>
                <w:b/>
                <w:i/>
                <w:sz w:val="20"/>
                <w:szCs w:val="20"/>
              </w:rPr>
              <w:t>213</w:t>
            </w:r>
          </w:p>
        </w:tc>
      </w:tr>
      <w:tr w:rsidR="00D26CE1" w:rsidRPr="00E90B4F" w:rsidTr="0057197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09020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ХИМИЯ</w:t>
            </w:r>
          </w:p>
          <w:p w:rsidR="00D26CE1" w:rsidRPr="00E90B4F" w:rsidRDefault="00D26CE1" w:rsidP="0009020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БОНДАРЬ А.А.213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09020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1A25E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57197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БЕЗОПАСНОСТИ ЖИЗНЕДЕЯТЕЛЬНОСТИ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ЯКОВУННИК И.Н. 213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E9013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РУССКИЙ ЯЗЫК</w:t>
            </w:r>
          </w:p>
          <w:p w:rsidR="00D26CE1" w:rsidRPr="00E90B4F" w:rsidRDefault="00D26CE1" w:rsidP="00E9013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БЕРЕЗОВСКАЯ И.Ф. 213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ЛОМАЕВА Т.И.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13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57197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57197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9A215F">
        <w:trPr>
          <w:trHeight w:val="571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КОСТРЕНКОВА Ю.В. 308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1D078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09020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>МАТЕМАТИКА</w:t>
            </w:r>
          </w:p>
          <w:p w:rsidR="00D26CE1" w:rsidRPr="00E90B4F" w:rsidRDefault="00D26CE1" w:rsidP="0009020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НЕФЕДОВА В.М. </w:t>
            </w:r>
            <w:r>
              <w:rPr>
                <w:b/>
                <w:i/>
                <w:sz w:val="20"/>
                <w:szCs w:val="20"/>
              </w:rPr>
              <w:t>213</w:t>
            </w:r>
          </w:p>
        </w:tc>
      </w:tr>
      <w:tr w:rsidR="00D26CE1" w:rsidRPr="00E90B4F" w:rsidTr="00E90B4F">
        <w:trPr>
          <w:trHeight w:val="52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F3701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РУССКАЯ РОДНАЯ ЛИТЕРАТУРА</w:t>
            </w:r>
          </w:p>
          <w:p w:rsidR="00D26CE1" w:rsidRPr="00E90B4F" w:rsidRDefault="00D26CE1" w:rsidP="00F3701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БЕРЕЗОВСКАЯ И.Ф. 409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КОСТРЕНКОВА Ю.В. 308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ХИМИЯ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БОНДАРЬ А.А.213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3E04F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ЛИТЕРАТУРА</w:t>
            </w:r>
          </w:p>
          <w:p w:rsidR="00D26CE1" w:rsidRPr="00E90B4F" w:rsidRDefault="00D26CE1" w:rsidP="003E04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БЕРЕЗОВСКАЯ И.Ф. 213</w:t>
            </w:r>
          </w:p>
        </w:tc>
      </w:tr>
      <w:tr w:rsidR="00D26CE1" w:rsidRPr="00E90B4F" w:rsidTr="001D078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ЛОМАЕВА Т.И.</w:t>
            </w:r>
          </w:p>
        </w:tc>
      </w:tr>
      <w:tr w:rsidR="00D26CE1" w:rsidRPr="00E90B4F" w:rsidTr="001D078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133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АСТРОНОМИЯ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ТАШЛАНОВ Н.Е. 213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ИСТОРИЯ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0B4F">
              <w:rPr>
                <w:b/>
                <w:i/>
                <w:sz w:val="18"/>
                <w:szCs w:val="18"/>
              </w:rPr>
              <w:t xml:space="preserve">АНДРИЕНКО О.А. </w:t>
            </w:r>
            <w:r>
              <w:rPr>
                <w:b/>
                <w:i/>
                <w:sz w:val="18"/>
                <w:szCs w:val="18"/>
              </w:rPr>
              <w:t>213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БИОЛОГИЯ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БОНДАРЬ А.А. 213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26CE1" w:rsidRDefault="00D26CE1" w:rsidP="004A6179">
      <w:pPr>
        <w:jc w:val="center"/>
        <w:rPr>
          <w:rFonts w:ascii="Times New Roman" w:hAnsi="Times New Roman"/>
          <w:b/>
          <w:sz w:val="28"/>
        </w:rPr>
      </w:pPr>
      <w:r w:rsidRPr="00FF168D">
        <w:rPr>
          <w:rFonts w:ascii="Times New Roman" w:hAnsi="Times New Roman"/>
          <w:b/>
          <w:sz w:val="28"/>
        </w:rPr>
        <w:t xml:space="preserve">Зам. директора по УР                                                         </w:t>
      </w:r>
      <w:r>
        <w:rPr>
          <w:rFonts w:ascii="Times New Roman" w:hAnsi="Times New Roman"/>
          <w:b/>
          <w:sz w:val="28"/>
        </w:rPr>
        <w:t>Л</w:t>
      </w:r>
      <w:r w:rsidRPr="00FF168D">
        <w:rPr>
          <w:rFonts w:ascii="Times New Roman" w:hAnsi="Times New Roman"/>
          <w:b/>
          <w:sz w:val="28"/>
        </w:rPr>
        <w:t>.В. Б</w:t>
      </w:r>
      <w:r>
        <w:rPr>
          <w:rFonts w:ascii="Times New Roman" w:hAnsi="Times New Roman"/>
          <w:b/>
          <w:sz w:val="28"/>
        </w:rPr>
        <w:t>еляева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B4F">
              <w:rPr>
                <w:rFonts w:ascii="Times New Roman" w:hAnsi="Times New Roman"/>
                <w:b/>
                <w:sz w:val="32"/>
              </w:rPr>
              <w:t>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123-С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ФИЗИКА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ТАШЛАНОВ Н.Е. 405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ЛИТЕРАТУРА</w:t>
            </w:r>
          </w:p>
          <w:p w:rsidR="00D26CE1" w:rsidRPr="001D0780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БЕРЕЗОВСКАЯ И.Ф. 405</w:t>
            </w:r>
          </w:p>
        </w:tc>
      </w:tr>
      <w:tr w:rsidR="00D26CE1" w:rsidRPr="00E90B4F" w:rsidTr="00E90B4F">
        <w:trPr>
          <w:trHeight w:val="48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БИОЛОГИЯ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БОНДАРЬ А.А. 405</w:t>
            </w:r>
          </w:p>
        </w:tc>
      </w:tr>
      <w:tr w:rsidR="00D26CE1" w:rsidRPr="00E90B4F" w:rsidTr="0063220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CD40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1D0780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1D0780">
              <w:rPr>
                <w:b/>
                <w:i/>
                <w:sz w:val="18"/>
                <w:szCs w:val="18"/>
              </w:rPr>
              <w:t>МАТ</w:t>
            </w:r>
            <w:r>
              <w:rPr>
                <w:b/>
                <w:i/>
                <w:sz w:val="18"/>
                <w:szCs w:val="18"/>
              </w:rPr>
              <w:t>Е</w:t>
            </w:r>
            <w:r w:rsidRPr="001D0780">
              <w:rPr>
                <w:b/>
                <w:i/>
                <w:sz w:val="18"/>
                <w:szCs w:val="18"/>
              </w:rPr>
              <w:t>МАТИКА</w:t>
            </w:r>
          </w:p>
          <w:p w:rsidR="00D26CE1" w:rsidRPr="001D0780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1D0780">
              <w:rPr>
                <w:b/>
                <w:i/>
                <w:sz w:val="18"/>
                <w:szCs w:val="18"/>
              </w:rPr>
              <w:t>НЕФЕДОВА В.М. 40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ХИМИЯ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БОНДАРЬ А.А.405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РУССКАЯ РОДНАЯ ЛИТЕРАТУРА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БЕРЕЗОВСКАЯ И.Ф. 405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1D078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937A5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BF6BC5">
        <w:trPr>
          <w:trHeight w:val="533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КОСТРЕНКОВА Ю.В. 308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1D0780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1D0780">
              <w:rPr>
                <w:b/>
                <w:i/>
                <w:sz w:val="18"/>
                <w:szCs w:val="18"/>
              </w:rPr>
              <w:t>ОСНОВЫ БЕЗОПАСНОСТИ ЖИЗНЕДЕЯТЕЛЬНОСТИ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0780">
              <w:rPr>
                <w:b/>
                <w:i/>
                <w:sz w:val="18"/>
                <w:szCs w:val="18"/>
              </w:rPr>
              <w:t>ЯКОВУНИК И.Н.</w:t>
            </w:r>
            <w:r>
              <w:rPr>
                <w:b/>
                <w:i/>
                <w:sz w:val="18"/>
                <w:szCs w:val="18"/>
              </w:rPr>
              <w:t>405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РУССКИЙ ЯЗЫК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БЕРЕЗОВСКАЯ И.Ф. 405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КОСТРЕНКОВА Ю.В. 308</w:t>
            </w:r>
          </w:p>
        </w:tc>
      </w:tr>
      <w:tr w:rsidR="00D26CE1" w:rsidRPr="00E90B4F" w:rsidTr="009A215F">
        <w:trPr>
          <w:trHeight w:val="64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63404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C963FB">
        <w:trPr>
          <w:trHeight w:val="49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E71CA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МАТЕМАТИКА</w:t>
            </w:r>
          </w:p>
          <w:p w:rsidR="00D26CE1" w:rsidRPr="00E90B4F" w:rsidRDefault="00D26CE1" w:rsidP="00E71CA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НЕФЕДОВА В.В. 405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ИСТОРИЯ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ЛЫСАК О.Ю. 405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ЛОМАЕВА Т.И.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63404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98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912E1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КОСТРЕНКОВА Ю.В. 308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ИСТОРИЯ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ЛЫСАК О.Ю. 405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ХИМИЯ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БОНДАРЬ А.А. 405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КОСТРЕНКОВА Ю.В. 308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12E1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912E1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БИОЛОГИЯ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БОНДАРЬ А.А. 405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АСТРОНОМИЯ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ТАШЛАНОВ Н.Е. 405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1D0780" w:rsidRDefault="00D26CE1" w:rsidP="00D510F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1D0780">
              <w:rPr>
                <w:b/>
                <w:i/>
                <w:sz w:val="18"/>
                <w:szCs w:val="18"/>
              </w:rPr>
              <w:t>ОСНОВЫ БЕЗОПАСНОСТИ ЖИЗНЕДЕЯТЕЛЬНОСТИ</w:t>
            </w:r>
          </w:p>
          <w:p w:rsidR="00D26CE1" w:rsidRPr="00E90B4F" w:rsidRDefault="00D26CE1" w:rsidP="00D510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D0780">
              <w:rPr>
                <w:b/>
                <w:i/>
                <w:sz w:val="18"/>
                <w:szCs w:val="18"/>
              </w:rPr>
              <w:t>ЯКОВУНИК И.Н.</w:t>
            </w:r>
            <w:r>
              <w:rPr>
                <w:b/>
                <w:i/>
                <w:sz w:val="18"/>
                <w:szCs w:val="18"/>
              </w:rPr>
              <w:t>405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221-С</w:t>
            </w:r>
          </w:p>
        </w:tc>
      </w:tr>
      <w:tr w:rsidR="00D26CE1" w:rsidRPr="00E90B4F" w:rsidTr="00E90B4F">
        <w:trPr>
          <w:trHeight w:val="611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МАТЕМАТИКА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НЕФЕДОВА В.М. 402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ЛЕВЧЕНКО А.В. 207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АИФ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ПОЛОЛИНА Д.Е. 304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АИФ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ПОЛОЛИНА Д.Е. 304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ЛЕВЧЕНКО А.В. 207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D407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F06DE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МИКРОБИОЛОГИИ И ИММУНОЛОГИИ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РОМАНЕНКО Т.А. 306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F0597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ТЕОРИЯ И ПРАКТИКА СЕСТРИНСКОГО ДЕЛА</w:t>
            </w:r>
          </w:p>
          <w:p w:rsidR="00D26CE1" w:rsidRPr="00E90B4F" w:rsidRDefault="00D26CE1" w:rsidP="00F0597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ЛЕЗЕНКОВА О.Н.  314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ФИЛОСОФИЯ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АНДРИЕНКО О.А. 314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0597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ЛАТИНСКИЙ ЯЗЫК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ЗИЯТДИНОВА Ф.А. 210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МИКРОБИОЛОГИЯ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РОМАНЕНКО Т.А. 209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МИКРОБИОЛОГИЯ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РОМАНЕНКО Т.А. 209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ЛАТИНСКИЙ ЯЗЫК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ЗИЯТДИНОВА Ф.А. 210</w:t>
            </w:r>
          </w:p>
        </w:tc>
      </w:tr>
      <w:tr w:rsidR="00D26CE1" w:rsidRPr="00E90B4F" w:rsidTr="00A6520B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ИСТОРИЯ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ВАСИЛЕНКО В.И. 314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7B18F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558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433F47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АНАТОМИЯ И ФИЗИОЛОГИЯ ЧЕЛОВЕКА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ПОЛОЛИНА Д.Е. АКТ.ЗАЛ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БЕШЕНЦЕВА В.В.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ЛЕЗЕНКОВА О.Н.  314</w:t>
            </w:r>
          </w:p>
        </w:tc>
      </w:tr>
      <w:tr w:rsidR="00D26CE1" w:rsidRPr="00E90B4F" w:rsidTr="00F174C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E250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9D2BAC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>ГИГИЕНА И ЭКОЛОГИЯ ЧЕЛОВЕКА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ДУНАЕВА Д.В. </w:t>
            </w:r>
            <w:r>
              <w:rPr>
                <w:b/>
                <w:i/>
                <w:sz w:val="20"/>
                <w:szCs w:val="20"/>
              </w:rPr>
              <w:t>202</w:t>
            </w:r>
          </w:p>
        </w:tc>
      </w:tr>
      <w:tr w:rsidR="00D26CE1" w:rsidRPr="00E90B4F" w:rsidTr="00E90B4F">
        <w:trPr>
          <w:trHeight w:val="47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8E57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ФАРМАКОЛОГИЯ</w:t>
            </w:r>
          </w:p>
          <w:p w:rsidR="00D26CE1" w:rsidRPr="00E90B4F" w:rsidRDefault="00D26CE1" w:rsidP="008E57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ГАНИН А.С. 306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C38E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ИСТОРИЯ</w:t>
            </w:r>
          </w:p>
          <w:p w:rsidR="00D26CE1" w:rsidRPr="00E90B4F" w:rsidRDefault="00D26CE1" w:rsidP="00BC38E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ВАСИЛЕНКО В.И. 314</w:t>
            </w:r>
          </w:p>
        </w:tc>
      </w:tr>
      <w:tr w:rsidR="00D26CE1" w:rsidRPr="00E90B4F" w:rsidTr="00A37F4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C38E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223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АНАТОМИЯ И ФИЗИОЛОГИЯ ЧЕЛОВЕКА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ПОЛОЛИНА Д.Е. АКТ.ЗАЛ</w:t>
            </w:r>
          </w:p>
        </w:tc>
      </w:tr>
      <w:tr w:rsidR="00D26CE1" w:rsidRPr="00E90B4F" w:rsidTr="009A215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ФАРМАКОЛОГИЯ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ГАНИН А.С. 306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ФИЛОСОФИЯ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АНДРИЕНКО О.А. 314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26CE1" w:rsidRPr="00542979" w:rsidRDefault="00D26CE1" w:rsidP="006058BE">
      <w:pPr>
        <w:jc w:val="center"/>
        <w:rPr>
          <w:rFonts w:ascii="Times New Roman" w:hAnsi="Times New Roman"/>
          <w:b/>
          <w:sz w:val="28"/>
          <w:szCs w:val="28"/>
        </w:rPr>
      </w:pPr>
      <w:r w:rsidRPr="00542979">
        <w:rPr>
          <w:rFonts w:ascii="Times New Roman" w:hAnsi="Times New Roman"/>
          <w:b/>
          <w:sz w:val="28"/>
          <w:szCs w:val="28"/>
        </w:rPr>
        <w:t>Зам. директора по УР                                                         Л.В. Беляева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0B4F">
              <w:rPr>
                <w:b/>
                <w:sz w:val="36"/>
                <w:szCs w:val="36"/>
              </w:rPr>
              <w:t>222-С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АНАТОМИЯ И ФИЗИОЛОГИЯ ЧЕЛОВЕКА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КОВАЛЬЧУК С.В. 304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ФИЛОСОФИЯ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АНДРИЕНКО О.А. 314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МАТЕМАТИКА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НЕФЕДОВА В.М. 402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DD07E1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ТЕОРИЯ И ПРАКТИКА СЕСТРИНСКОГО ДЕЛА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ШЕРЕМЕТ В.Е. 201-2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ШЕРЕМЕТ В.Е. 201-2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ЛЕВЧЕНКО А.В. 207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ЛАТИНСКИЙ ЯЗЫК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ЗИЯТДИНОВА Ф.А. 210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BF6B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9A215F">
        <w:trPr>
          <w:trHeight w:val="336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ТЕОРИЯ И ПРАКТИКА СЕСТРИНСКОГО ДЕЛА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ШЕРЕМЕТ В.Е. 104-2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ШЕРЕМЕТ В.Е. 104-2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ЛАТИНСКИЙ ЯЗЫК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ЗИЯТДИНОВА Ф.А. 210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ЛЕВЧЕНКО А.В. 207</w:t>
            </w:r>
          </w:p>
        </w:tc>
      </w:tr>
      <w:tr w:rsidR="00D26CE1" w:rsidRPr="00E90B4F" w:rsidTr="00987D4D">
        <w:trPr>
          <w:trHeight w:val="488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C30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12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ИСТОРИЯ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ВАСИЛЕНКО В.И. 314</w:t>
            </w:r>
          </w:p>
        </w:tc>
      </w:tr>
      <w:tr w:rsidR="00D26CE1" w:rsidRPr="00E90B4F" w:rsidTr="00987D4D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ТЕОРИЯ И ПРАКТИКА СЕСТРИНСКОГО ДЕЛА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ШЕРЕМЕТ В.Е. 306</w:t>
            </w:r>
          </w:p>
        </w:tc>
      </w:tr>
      <w:tr w:rsidR="00D26CE1" w:rsidRPr="00E90B4F" w:rsidTr="00987D4D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ШЕРЕМЕТ В.Е. 306</w:t>
            </w:r>
          </w:p>
        </w:tc>
      </w:tr>
      <w:tr w:rsidR="00D26CE1" w:rsidRPr="00E90B4F" w:rsidTr="00E90B4F">
        <w:trPr>
          <w:trHeight w:val="54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BF6B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A044A9">
        <w:trPr>
          <w:trHeight w:val="176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CA5E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CA5E6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ФАРМАКОЛОГИЯ</w:t>
            </w:r>
          </w:p>
          <w:p w:rsidR="00D26CE1" w:rsidRPr="00E90B4F" w:rsidRDefault="00D26CE1" w:rsidP="00CA5E6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ГАНИН А.С. АКТ.ЗАЛ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A735B" w:rsidRDefault="00D26CE1" w:rsidP="00BC38E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BA735B"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BC38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35B">
              <w:rPr>
                <w:b/>
                <w:i/>
                <w:sz w:val="18"/>
                <w:szCs w:val="18"/>
              </w:rPr>
              <w:t>ЛОМАЕВА Т.И.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6CE1" w:rsidRPr="00E90B4F" w:rsidTr="009A215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АНАТОМИЯ И ФИЗИОЛОГИЯ ЧЕЛОВЕКА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КОВАЛЬЧУК С.В. 304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BF6B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36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BF6B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9A215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ТЕОРИЯ И ПРАКТИКА СЕСТРИНСКОГО ДЕЛА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ШЕРЕМЕТ В.Е. 105-2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9A215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9A21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ШЕРЕМЕТ В.Е. 105-2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BA735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МИКРОБИОЛОГИИ И ИММУНОЛОГИИ</w:t>
            </w:r>
          </w:p>
          <w:p w:rsidR="00D26CE1" w:rsidRPr="00E90B4F" w:rsidRDefault="00D26CE1" w:rsidP="00BA735B">
            <w:pPr>
              <w:spacing w:after="0" w:line="240" w:lineRule="auto"/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8"/>
                <w:szCs w:val="18"/>
              </w:rPr>
              <w:t>РОМАНЕНКО Т.А. АКТ.ЗАЛ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D26CE1" w:rsidRPr="00542979" w:rsidRDefault="00D26CE1" w:rsidP="00AA62F1">
      <w:pPr>
        <w:jc w:val="center"/>
        <w:rPr>
          <w:rFonts w:ascii="Times New Roman" w:hAnsi="Times New Roman"/>
          <w:b/>
          <w:sz w:val="28"/>
          <w:szCs w:val="28"/>
        </w:rPr>
      </w:pPr>
      <w:r w:rsidRPr="00542979">
        <w:rPr>
          <w:rFonts w:ascii="Times New Roman" w:hAnsi="Times New Roman"/>
          <w:b/>
          <w:sz w:val="28"/>
          <w:szCs w:val="28"/>
        </w:rPr>
        <w:t>Зам. директора по УР                                                         Л.В. Беляева</w:t>
      </w:r>
    </w:p>
    <w:p w:rsidR="00D26CE1" w:rsidRPr="00AA62F1" w:rsidRDefault="00D26CE1" w:rsidP="00AA62F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B4F">
              <w:rPr>
                <w:rFonts w:ascii="Times New Roman" w:hAnsi="Times New Roman"/>
                <w:b/>
                <w:sz w:val="32"/>
              </w:rPr>
              <w:t>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223</w:t>
            </w:r>
            <w:r w:rsidRPr="00E90B4F">
              <w:rPr>
                <w:b/>
                <w:sz w:val="36"/>
                <w:szCs w:val="36"/>
              </w:rPr>
              <w:t>-С</w:t>
            </w:r>
            <w:r>
              <w:rPr>
                <w:b/>
                <w:sz w:val="36"/>
                <w:szCs w:val="36"/>
              </w:rPr>
              <w:t>К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ФИЛОСОФИЯ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АНДРИЕНКО О.А. 314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МАТЕМАТИКА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НЕФЕДОВА В.М. 402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ИСТОРИЯ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ВАСИЛЕНКО В.И. 312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93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АИФ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ПОЛОЛИНА Д.Е. 304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ФОМИНА Д.Г. 309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BF6B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ИНОСТРАННЫЙ ЯЗЫК</w:t>
            </w:r>
          </w:p>
          <w:p w:rsidR="00D26CE1" w:rsidRPr="00E90B4F" w:rsidRDefault="00D26CE1" w:rsidP="00BF6B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ФОМИНА Д.Г. 309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АИФ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ПОЛОЛИНА Д.Е. 304</w:t>
            </w:r>
          </w:p>
        </w:tc>
      </w:tr>
      <w:tr w:rsidR="00D26CE1" w:rsidRPr="00E90B4F" w:rsidTr="00BF6BC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ТЕОРИЯ И ПРАКТИКА СЕСТРИНСКОГО ДЕЛА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ВОРОНЦОВА Н.Б. 301-2</w:t>
            </w:r>
          </w:p>
        </w:tc>
      </w:tr>
      <w:tr w:rsidR="00D26CE1" w:rsidRPr="00E90B4F" w:rsidTr="00B27DCA">
        <w:trPr>
          <w:trHeight w:val="556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F6B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ИСТОРИЯ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ВАСИЛЕНКО В.И. 314</w:t>
            </w: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27DC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ТЕОРИЯ И ПРАКТИКА СЕСТРИНСКОГО ДЕЛА</w:t>
            </w:r>
          </w:p>
          <w:p w:rsidR="00D26CE1" w:rsidRPr="00E90B4F" w:rsidRDefault="00D26CE1" w:rsidP="00B27DC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ВОРОНЦОВА Н.Б. 301-2</w:t>
            </w: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27DC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B27DC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ВОРОНЦОВА Н.Б.301-2</w:t>
            </w:r>
          </w:p>
        </w:tc>
      </w:tr>
      <w:tr w:rsidR="00D26CE1" w:rsidRPr="00E90B4F" w:rsidTr="00987D4D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D4788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233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D478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АНАТОМИЯ И ФИЗИОЛОГИЯ ЧЕЛОВЕКА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ПОЛОЛИНА Д.Е. АКТ.ЗАЛ</w:t>
            </w: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27DC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ТЕОРИЯ И ПРАКТИКА СЕСТРИНСКОГО ДЕЛА</w:t>
            </w:r>
          </w:p>
          <w:p w:rsidR="00D26CE1" w:rsidRPr="00E90B4F" w:rsidRDefault="00D26CE1" w:rsidP="00B27DC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ВОРОНЦОВА Н.Б. 301-2</w:t>
            </w:r>
          </w:p>
        </w:tc>
      </w:tr>
      <w:tr w:rsidR="00D26CE1" w:rsidRPr="00E90B4F" w:rsidTr="000B353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27DC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B27DC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ВОРОНЦОВА Н.Б.301-2</w:t>
            </w:r>
          </w:p>
        </w:tc>
      </w:tr>
      <w:tr w:rsidR="00D26CE1" w:rsidRPr="00E90B4F" w:rsidTr="00E90B4F">
        <w:trPr>
          <w:trHeight w:val="55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A4EE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223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ФАРМАКОЛОГИЯ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ГАНИН А.С.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>ГИГИЕНА И ЭКОЛОГИЯ ЧЕЛОВЕКА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90B4F">
              <w:rPr>
                <w:b/>
                <w:i/>
                <w:sz w:val="20"/>
                <w:szCs w:val="20"/>
              </w:rPr>
              <w:t xml:space="preserve">ДУНАЕВА Д.В. </w:t>
            </w:r>
            <w:r>
              <w:rPr>
                <w:b/>
                <w:i/>
                <w:sz w:val="20"/>
                <w:szCs w:val="20"/>
              </w:rPr>
              <w:t>202</w:t>
            </w:r>
          </w:p>
        </w:tc>
      </w:tr>
      <w:tr w:rsidR="00D26CE1" w:rsidRPr="00E90B4F" w:rsidTr="00987D4D">
        <w:trPr>
          <w:trHeight w:val="564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A4EE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BA4EE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ВОРОНЦОВА Н.Б.301-2</w:t>
            </w:r>
          </w:p>
        </w:tc>
      </w:tr>
      <w:tr w:rsidR="00D26CE1" w:rsidRPr="00E90B4F" w:rsidTr="00987D4D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D4788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25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D478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9A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АНАТОМИЯ И ФИЗИОЛОГИЯ ЧЕЛОВЕКА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ПОЛОЛИНА Д.Е. АКТ.ЗАЛ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BA735B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BA735B"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A735B">
              <w:rPr>
                <w:b/>
                <w:i/>
                <w:sz w:val="18"/>
                <w:szCs w:val="18"/>
              </w:rPr>
              <w:t>ЛОМАЕВА Т.И.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D304A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МИКРОБИОЛОГИИ И ИММУНОЛОГИИ</w:t>
            </w:r>
          </w:p>
          <w:p w:rsidR="00D26CE1" w:rsidRPr="00E90B4F" w:rsidRDefault="00D26CE1" w:rsidP="00D304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РОМАНЕНКО Т.А. АКТ.ЗАЛ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90B4F">
              <w:rPr>
                <w:rFonts w:ascii="Times New Roman" w:hAnsi="Times New Roman"/>
                <w:b/>
                <w:sz w:val="30"/>
                <w:szCs w:val="30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2020-2021</w:t>
            </w:r>
            <w:r w:rsidRPr="00E90B4F">
              <w:rPr>
                <w:rFonts w:ascii="Times New Roman" w:hAnsi="Times New Roman"/>
                <w:b/>
                <w:sz w:val="30"/>
                <w:szCs w:val="30"/>
              </w:rPr>
              <w:t xml:space="preserve">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321</w:t>
            </w:r>
            <w:r w:rsidRPr="00E90B4F">
              <w:rPr>
                <w:b/>
                <w:sz w:val="36"/>
                <w:szCs w:val="36"/>
              </w:rPr>
              <w:t>-С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FA151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4A7A1B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2D3F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D3F6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33010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30105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СЕСТРИНСКИЙ УХОД В ПЕДИАТРИИ</w:t>
            </w:r>
          </w:p>
          <w:p w:rsidR="00D26CE1" w:rsidRPr="00E90B4F" w:rsidRDefault="00D26CE1" w:rsidP="003301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ВОЛКОВА И.Э. 301-2</w:t>
            </w:r>
          </w:p>
        </w:tc>
      </w:tr>
      <w:tr w:rsidR="00D26CE1" w:rsidRPr="00E90B4F" w:rsidTr="0033010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330105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СЕСТРИНСКИЙ УХОД В ХИРУРГИИ</w:t>
            </w:r>
          </w:p>
          <w:p w:rsidR="00D26CE1" w:rsidRPr="00E90B4F" w:rsidRDefault="00D26CE1" w:rsidP="003301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ЛЕБЕДЕНКО Т.П.  301-2</w:t>
            </w:r>
          </w:p>
        </w:tc>
      </w:tr>
      <w:tr w:rsidR="00D26CE1" w:rsidRPr="00E90B4F" w:rsidTr="00330105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330105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СЕСТРИНСКИЙ УХОД В ХИРУРГИИ</w:t>
            </w:r>
          </w:p>
          <w:p w:rsidR="00D26CE1" w:rsidRDefault="00D26CE1" w:rsidP="00330105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ЛЕБЕДЕНКО Т.П.  301-2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D3F69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15551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 В ПРОФ.ДЕЯТ.</w:t>
            </w:r>
          </w:p>
          <w:p w:rsidR="00D26CE1" w:rsidRDefault="00D26CE1" w:rsidP="0015551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МАМОНТОВА Т.В. 203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330105" w:rsidRDefault="00D26CE1" w:rsidP="00155518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30105">
              <w:rPr>
                <w:b/>
                <w:i/>
                <w:color w:val="000000"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15551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30105">
              <w:rPr>
                <w:b/>
                <w:i/>
                <w:color w:val="000000"/>
                <w:sz w:val="18"/>
                <w:szCs w:val="18"/>
              </w:rPr>
              <w:t>ФОМИНА Д.Г. 309</w:t>
            </w: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330105" w:rsidRDefault="00D26CE1" w:rsidP="00330105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30105">
              <w:rPr>
                <w:b/>
                <w:i/>
                <w:color w:val="000000"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3301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30105">
              <w:rPr>
                <w:b/>
                <w:i/>
                <w:color w:val="000000"/>
                <w:sz w:val="18"/>
                <w:szCs w:val="18"/>
              </w:rPr>
              <w:t>ФОМИНА Д.Г. 309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3301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 В ПРОФ.ДЕЯТ.</w:t>
            </w:r>
          </w:p>
          <w:p w:rsidR="00D26CE1" w:rsidRPr="00E90B4F" w:rsidRDefault="00D26CE1" w:rsidP="003301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МАМОНТОВА Т.В. 203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3301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ИНФОРМАЦИОННЫЕ ТЕХНОЛОГИИ В ПРОФ.ДЕЯТЕЛЬНОСТИ</w:t>
            </w:r>
          </w:p>
          <w:p w:rsidR="00D26CE1" w:rsidRPr="00E90B4F" w:rsidRDefault="00D26CE1" w:rsidP="003301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0B4F">
              <w:rPr>
                <w:b/>
                <w:i/>
                <w:sz w:val="18"/>
                <w:szCs w:val="18"/>
              </w:rPr>
              <w:t>МАМОНТОВА Т.В. 312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D3F69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0E2D8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30105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СЕСТРИНСКИЙ УХОД В ХИРУРГИИ</w:t>
            </w:r>
          </w:p>
          <w:p w:rsidR="00D26CE1" w:rsidRPr="00E90B4F" w:rsidRDefault="00D26CE1" w:rsidP="003301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ЛЕБЕДЕНКО Т.П.  205-2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7D4FF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7D4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ПАНФИЛОВА Л.Е. 205-2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3301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90B4F">
              <w:rPr>
                <w:b/>
                <w:i/>
                <w:sz w:val="18"/>
                <w:szCs w:val="18"/>
              </w:rPr>
              <w:t>СЕСТРИНСКОЕ ДЕЛО В СИСТЕМЕ ПЕРВИЧНОЙ МЕДИКО-САНИТАРНОЙ ПОМОЩИ НАСЕЛЕНИЮ</w:t>
            </w:r>
          </w:p>
          <w:p w:rsidR="00D26CE1" w:rsidRPr="00E90B4F" w:rsidRDefault="00D26CE1" w:rsidP="003301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ПАНФИЛОВА Л.Е.205</w:t>
            </w:r>
            <w:r w:rsidRPr="00E90B4F">
              <w:rPr>
                <w:b/>
                <w:i/>
                <w:sz w:val="18"/>
                <w:szCs w:val="18"/>
              </w:rPr>
              <w:t>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046778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D3F6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04677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04677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БЕШЕНЦЕВА В.В. 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0E2D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0E2D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205-2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СЕСТРИНСКОЕ ДЕЛО В СИСТЕМЕ ПЕРВИЧНОЙ МЕДИКО-САНИТАРНОЙ ПОМОЩИ НАСЕЛЕНИЮ</w:t>
            </w:r>
          </w:p>
          <w:p w:rsidR="00D26CE1" w:rsidRPr="00E90B4F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Л.Е.205</w:t>
            </w:r>
            <w:r w:rsidRPr="00E90B4F">
              <w:rPr>
                <w:b/>
                <w:i/>
                <w:sz w:val="18"/>
                <w:szCs w:val="18"/>
              </w:rPr>
              <w:t>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A3705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ПСИХОЛОГИЯ</w:t>
            </w:r>
          </w:p>
          <w:p w:rsidR="00D26CE1" w:rsidRPr="00E90B4F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ЛОГОЙДА Т.М. 314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ИНФОРМАЦИОННЫЕ ТЕХНОЛОГИИ В ПРОФ.ДЕЯТЕЛЬНОСТИ</w:t>
            </w:r>
          </w:p>
          <w:p w:rsidR="00D26CE1" w:rsidRPr="00E90B4F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МАМОНТОВА Т.В. 312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ОСНОВЫ ПРОФИЛАКТИКИ</w:t>
            </w:r>
          </w:p>
          <w:p w:rsidR="00D26CE1" w:rsidRPr="00E90B4F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ПАНФИЛОВА Л.Е. 205-2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2D3F6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27DCA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ИНФОРМАЦИОННЫЕ ТЕХНОЛОГИИ В ПРОФ.ДЕЯТЕЛЬНОСТИ</w:t>
            </w:r>
          </w:p>
          <w:p w:rsidR="00D26CE1" w:rsidRPr="00E90B4F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МАМОНТОВА Т.В. 312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7D4FF1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СЕСТРИНСКИЙ УХОД В ХИРУРГИИ</w:t>
            </w:r>
          </w:p>
          <w:p w:rsidR="00D26CE1" w:rsidRPr="00E90B4F" w:rsidRDefault="00D26CE1" w:rsidP="007D4FF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ЛЕБЕДЕНКО Т.П.  205-2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5764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0B4F">
              <w:rPr>
                <w:b/>
                <w:i/>
                <w:sz w:val="18"/>
                <w:szCs w:val="18"/>
              </w:rPr>
              <w:t>СЕСТРИНСКОЕ ДЕЛО В СИСТЕМЕ ПЕРВИЧНОЙ МЕДИКО-САНИТАРНОЙ ПОМОЩИ НАСЕЛЕНИЮ</w:t>
            </w:r>
          </w:p>
          <w:p w:rsidR="00D26CE1" w:rsidRPr="00E90B4F" w:rsidRDefault="00D26CE1" w:rsidP="00E57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ПАНФИЛОВА Л.Е.205</w:t>
            </w:r>
            <w:r w:rsidRPr="00E90B4F">
              <w:rPr>
                <w:b/>
                <w:i/>
                <w:sz w:val="18"/>
                <w:szCs w:val="18"/>
              </w:rPr>
              <w:t>-2</w:t>
            </w:r>
          </w:p>
        </w:tc>
      </w:tr>
    </w:tbl>
    <w:p w:rsidR="00D26CE1" w:rsidRPr="00074BA3" w:rsidRDefault="00D26CE1" w:rsidP="003E2069">
      <w:pPr>
        <w:jc w:val="center"/>
        <w:rPr>
          <w:rFonts w:ascii="Times New Roman" w:hAnsi="Times New Roman"/>
          <w:b/>
          <w:sz w:val="28"/>
          <w:szCs w:val="28"/>
        </w:rPr>
      </w:pPr>
      <w:r w:rsidRPr="00542979">
        <w:rPr>
          <w:rFonts w:ascii="Times New Roman" w:hAnsi="Times New Roman"/>
          <w:b/>
          <w:sz w:val="28"/>
          <w:szCs w:val="28"/>
        </w:rPr>
        <w:t>Зам. директора по УР                                                         Л.В. Беляева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68CD">
              <w:rPr>
                <w:rFonts w:ascii="Times New Roman" w:hAnsi="Times New Roman"/>
                <w:b/>
                <w:sz w:val="24"/>
                <w:szCs w:val="24"/>
              </w:rPr>
              <w:t xml:space="preserve">  2020-2021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322</w:t>
            </w:r>
            <w:r w:rsidRPr="00E90B4F">
              <w:rPr>
                <w:b/>
                <w:sz w:val="36"/>
                <w:szCs w:val="36"/>
              </w:rPr>
              <w:t>-С</w:t>
            </w:r>
            <w:r>
              <w:rPr>
                <w:b/>
                <w:sz w:val="36"/>
                <w:szCs w:val="36"/>
              </w:rPr>
              <w:t>К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07.09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126E7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126E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074BA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E68CD" w:rsidRDefault="00D26CE1" w:rsidP="00074BA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0E68CD" w:rsidRDefault="00D26CE1" w:rsidP="00074BA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ТОКАРЕНКО В.П.  206-2</w:t>
            </w:r>
          </w:p>
        </w:tc>
      </w:tr>
      <w:tr w:rsidR="00D26CE1" w:rsidRPr="00E90B4F" w:rsidTr="00074BA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74BA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ОСНОВЫ ПРОФИЛАКТИКИ</w:t>
            </w:r>
          </w:p>
          <w:p w:rsidR="00D26CE1" w:rsidRPr="000E68CD" w:rsidRDefault="00D26CE1" w:rsidP="00074B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ПАНФИЛОВА Л.Е. АКТ.ЗАЛ</w:t>
            </w:r>
          </w:p>
        </w:tc>
      </w:tr>
      <w:tr w:rsidR="00D26CE1" w:rsidRPr="00E90B4F" w:rsidTr="00074BA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74BA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АКУШЕРСТВЕ И ГИНЕКОЛОГИИ</w:t>
            </w:r>
          </w:p>
          <w:p w:rsidR="00D26CE1" w:rsidRPr="000E68CD" w:rsidRDefault="00D26CE1" w:rsidP="00074BA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ТРЕСКОВА О.П.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Вторник</w:t>
            </w:r>
          </w:p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08.09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126E7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E2D8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A1099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ТОКАРЕНКО В.П.  306-2</w:t>
            </w:r>
          </w:p>
        </w:tc>
      </w:tr>
      <w:tr w:rsidR="00D26CE1" w:rsidRPr="00E90B4F" w:rsidTr="00A1099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0E68CD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ВОЛКОВА И.Э. 306-2</w:t>
            </w:r>
          </w:p>
        </w:tc>
      </w:tr>
      <w:tr w:rsidR="00D26CE1" w:rsidRPr="00E90B4F" w:rsidTr="00A1099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0E68CD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ВОЛКОВА И.Э.  306-2</w:t>
            </w:r>
          </w:p>
        </w:tc>
      </w:tr>
      <w:tr w:rsidR="00D26CE1" w:rsidRPr="00E90B4F" w:rsidTr="00987D4D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Среда</w:t>
            </w:r>
          </w:p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09.09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987D4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987D4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987D4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0E2D8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ИНФОРМАЦИОННЫЕ ТЕХНОЛОГИИ В ПРОФ.ДЕЯТЕЛЬНОСТИ</w:t>
            </w:r>
          </w:p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МАМОНТОВА Т.В. 312</w:t>
            </w:r>
          </w:p>
        </w:tc>
      </w:tr>
      <w:tr w:rsidR="00D26CE1" w:rsidRPr="00E90B4F" w:rsidTr="000E2D8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E2D8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ПСИХОЛОГИЯ</w:t>
            </w:r>
          </w:p>
          <w:p w:rsidR="00D26CE1" w:rsidRPr="000E68CD" w:rsidRDefault="00D26CE1" w:rsidP="000E2D8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ЛОГОЙДА Т.М. 202</w:t>
            </w:r>
          </w:p>
        </w:tc>
      </w:tr>
      <w:tr w:rsidR="00D26CE1" w:rsidRPr="00E90B4F" w:rsidTr="000E2D8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E2D8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0E68CD" w:rsidRDefault="00D26CE1" w:rsidP="000E2D8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ТОКАРЕНКО В.П.  АКТ.ЗАЛ</w:t>
            </w:r>
          </w:p>
        </w:tc>
      </w:tr>
      <w:tr w:rsidR="00D26CE1" w:rsidRPr="00E90B4F" w:rsidTr="00126E70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Четверг</w:t>
            </w:r>
          </w:p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10.09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126E7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0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8D12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E2D8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A10996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8D12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ФИЗИЧЕСКАЯ КУЛЬТУРА</w:t>
            </w:r>
          </w:p>
          <w:p w:rsidR="00D26CE1" w:rsidRPr="000E68CD" w:rsidRDefault="00D26CE1" w:rsidP="008D12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БЕШЕНЦЕВА В.В.</w:t>
            </w:r>
          </w:p>
        </w:tc>
      </w:tr>
      <w:tr w:rsidR="00D26CE1" w:rsidRPr="00E90B4F" w:rsidTr="00A10996">
        <w:trPr>
          <w:trHeight w:val="19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АКУШЕРСТВЕ И ГИНЕКОЛОГИИ</w:t>
            </w:r>
          </w:p>
          <w:p w:rsidR="00D26CE1" w:rsidRPr="000E68CD" w:rsidRDefault="00D26CE1" w:rsidP="00B27DCA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ТРЕСКОВА О.П. АКТ.ЗАЛ</w:t>
            </w:r>
          </w:p>
        </w:tc>
      </w:tr>
      <w:tr w:rsidR="00D26CE1" w:rsidRPr="00E90B4F" w:rsidTr="00A10996">
        <w:trPr>
          <w:trHeight w:val="19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1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АКУШЕРСТВЕ И ГИНЕКОЛОГИИ</w:t>
            </w:r>
          </w:p>
          <w:p w:rsidR="00D26CE1" w:rsidRPr="000E68CD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ТРЕСКОВА О.П.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Пятница</w:t>
            </w:r>
          </w:p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C4EC4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D26CE1" w:rsidRPr="00E90B4F" w:rsidTr="006C7AD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C4E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0E2D8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A10996">
        <w:trPr>
          <w:trHeight w:val="31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126E7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ХИРУРГИИ</w:t>
            </w:r>
          </w:p>
          <w:p w:rsidR="00D26CE1" w:rsidRPr="000E68CD" w:rsidRDefault="00D26CE1" w:rsidP="00126E7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ЛЕБЕДЕНКО Т.П. 206-2</w:t>
            </w:r>
          </w:p>
        </w:tc>
      </w:tr>
      <w:tr w:rsidR="00D26CE1" w:rsidRPr="00E90B4F" w:rsidTr="00A10996">
        <w:trPr>
          <w:trHeight w:val="294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ОСНОВЫ ПРОФИЛАКТИКИ</w:t>
            </w:r>
          </w:p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ПАНФИЛОВА Л.Е. 206-2</w:t>
            </w:r>
          </w:p>
        </w:tc>
      </w:tr>
      <w:tr w:rsidR="00D26CE1" w:rsidRPr="00E90B4F" w:rsidTr="00A10996">
        <w:trPr>
          <w:trHeight w:val="294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1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СЕСТРИНСКОЕ ДЕЛО В СИСТЕМЕ ПЕРВИЧНОЙ МЕДИКО-САНИТАРНОЙ ПОМОЩИ НАСЕЛЕНИЮ</w:t>
            </w:r>
          </w:p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ПАНФИЛОВА Л.Е. 206-2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Суббота</w:t>
            </w:r>
          </w:p>
          <w:p w:rsidR="00D26CE1" w:rsidRPr="000E68CD" w:rsidRDefault="00D26CE1" w:rsidP="00B27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68CD"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ХИРУРГИИ</w:t>
            </w:r>
          </w:p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ЛЕБЕДЕНКО Т.П. 206-2</w:t>
            </w:r>
          </w:p>
        </w:tc>
      </w:tr>
      <w:tr w:rsidR="00D26CE1" w:rsidRPr="00E90B4F" w:rsidTr="00E90B4F">
        <w:trPr>
          <w:trHeight w:val="8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СЕСТРИНСКОЕ ДЕЛО В СИСТЕМЕ ПЕРВИЧНОЙ МЕДИКО-САНИТАРНОЙ ПОМОЩИ НАСЕЛЕНИЮ</w:t>
            </w:r>
          </w:p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ПАНФИЛОВА Л.Е. 206-2</w:t>
            </w:r>
          </w:p>
        </w:tc>
      </w:tr>
      <w:tr w:rsidR="00D26CE1" w:rsidRPr="00E90B4F" w:rsidTr="00E90B4F">
        <w:trPr>
          <w:trHeight w:val="8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B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0E68CD" w:rsidRDefault="00D26CE1" w:rsidP="00A1099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0E68CD">
              <w:rPr>
                <w:b/>
                <w:i/>
                <w:sz w:val="16"/>
                <w:szCs w:val="16"/>
              </w:rPr>
              <w:t>ВОЛКОВА И.Э.  206-2</w:t>
            </w:r>
          </w:p>
        </w:tc>
      </w:tr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CE1" w:rsidRPr="00AB2193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 xml:space="preserve">  2020-2021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Pr="00AB2193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219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«УТВЕРЖДАЮ»</w:t>
            </w:r>
          </w:p>
          <w:p w:rsidR="00D26CE1" w:rsidRPr="00AB2193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B2193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  <w:p w:rsidR="00D26CE1" w:rsidRPr="00AB2193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B2193">
              <w:rPr>
                <w:rFonts w:ascii="Times New Roman" w:hAnsi="Times New Roman"/>
                <w:b/>
                <w:sz w:val="20"/>
                <w:szCs w:val="20"/>
              </w:rPr>
              <w:t xml:space="preserve">             _________Г.И. Путинцева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323</w:t>
            </w:r>
            <w:r w:rsidRPr="00E90B4F">
              <w:rPr>
                <w:b/>
                <w:sz w:val="36"/>
                <w:szCs w:val="36"/>
              </w:rPr>
              <w:t>-С</w:t>
            </w:r>
            <w:r>
              <w:rPr>
                <w:b/>
                <w:sz w:val="36"/>
                <w:szCs w:val="36"/>
              </w:rPr>
              <w:t>К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A0AC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CA0A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B27DCA">
        <w:trPr>
          <w:trHeight w:val="298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ТОКАРЕНКО В.П.  206-2</w:t>
            </w:r>
          </w:p>
        </w:tc>
      </w:tr>
      <w:tr w:rsidR="00D26CE1" w:rsidRPr="00E90B4F" w:rsidTr="00B27DCA">
        <w:trPr>
          <w:trHeight w:val="20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ПРОФИЛАКТИКИ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ПАНФИЛОВА Л.Е. АКТ.ЗАЛ</w:t>
            </w:r>
          </w:p>
        </w:tc>
      </w:tr>
      <w:tr w:rsidR="00D26CE1" w:rsidRPr="00E90B4F" w:rsidTr="00B27DCA">
        <w:trPr>
          <w:trHeight w:val="20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000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АКУШЕРСТВЕ И ГИНЕКОЛОГИИ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ТРЕСКОВА О.П.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CA0AC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987D4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C4E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00060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ТОКАРЕНКО В.П.  306-2</w:t>
            </w:r>
          </w:p>
        </w:tc>
      </w:tr>
      <w:tr w:rsidR="00D26CE1" w:rsidRPr="00E90B4F" w:rsidTr="0000060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ВОЛКОВА И.Э. 306-2</w:t>
            </w:r>
          </w:p>
        </w:tc>
      </w:tr>
      <w:tr w:rsidR="00D26CE1" w:rsidRPr="00E90B4F" w:rsidTr="0000060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000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ВОЛКОВА И.Э.  306-2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C4E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C4E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51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0060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ПСИХОЛОГИЯ</w:t>
            </w:r>
          </w:p>
          <w:p w:rsidR="00D26CE1" w:rsidRPr="00AB2193" w:rsidRDefault="00D26CE1" w:rsidP="0000060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ЛОГОЙДА Т.М. 202</w:t>
            </w:r>
          </w:p>
        </w:tc>
      </w:tr>
      <w:tr w:rsidR="00D26CE1" w:rsidRPr="00E90B4F" w:rsidTr="000E2D8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0060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ИНФОРМАЦИОННЫЕ ТЕХНОЛОГИИ В ПРОФ.ДЕЯТЕЛЬНОСТИ</w:t>
            </w:r>
          </w:p>
          <w:p w:rsidR="00D26CE1" w:rsidRPr="00AB2193" w:rsidRDefault="00D26CE1" w:rsidP="0000060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МАМОНТОВА Т.В. 312</w:t>
            </w:r>
          </w:p>
        </w:tc>
      </w:tr>
      <w:tr w:rsidR="00D26CE1" w:rsidRPr="00E90B4F" w:rsidTr="000E2D8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0060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00060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ТОКАРЕНКО В.П.  АКТ.ЗАЛ</w:t>
            </w:r>
          </w:p>
        </w:tc>
      </w:tr>
      <w:tr w:rsidR="00D26CE1" w:rsidRPr="00E90B4F" w:rsidTr="00987D4D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C4E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C4E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1645C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00060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ФИЗИЧЕСКАЯ КУЛЬТУРА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 xml:space="preserve">ЛОМАЕВА Т.И. </w:t>
            </w:r>
          </w:p>
        </w:tc>
      </w:tr>
      <w:tr w:rsidR="00D26CE1" w:rsidRPr="00E90B4F" w:rsidTr="0000060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АКУШЕРСТВЕ И ГИНЕКОЛОГИИ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ТРЕСКОВА О.П. АКТ.ЗАЛ</w:t>
            </w:r>
          </w:p>
        </w:tc>
      </w:tr>
      <w:tr w:rsidR="00D26CE1" w:rsidRPr="00E90B4F" w:rsidTr="00000609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000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АКУШЕРСТВЕ И ГИНЕКОЛОГИИ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ТРЕСКОВА О.П. АКТ.ЗАЛ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C4EC4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C4E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1645C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C3082E">
        <w:trPr>
          <w:trHeight w:val="4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ХИРУРГИИ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ЛЕБЕДЕНКО Т.П. 206-2</w:t>
            </w:r>
          </w:p>
        </w:tc>
      </w:tr>
      <w:tr w:rsidR="00D26CE1" w:rsidRPr="00E90B4F" w:rsidTr="00C3082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ПРОФИЛАКТИКИ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ПАНФИЛОВА Л.Е. 206-2</w:t>
            </w:r>
          </w:p>
        </w:tc>
      </w:tr>
      <w:tr w:rsidR="00D26CE1" w:rsidRPr="00E90B4F" w:rsidTr="00C3082E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C30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СЕСТРИНСКОЕ ДЕЛО В СИСТЕМЕ ПЕРВИЧНОЙ МЕДИКО-САНИТАРНОЙ ПОМОЩИ НАСЕЛЕНИЮ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ПАНФИЛОВА Л.Е. 206-2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1645C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ХИРУРГИИ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ЛЕБЕДЕНКО Т.П. 206-2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СЕСТРИНСКОЕ ДЕЛО В СИСТЕМЕ ПЕРВИЧНОЙ МЕДИКО-САНИТАРНОЙ ПОМОЩИ НАСЕЛЕНИЮ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ПАНФИЛОВА Л.Е. 206-2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30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ВОЛКОВА И.Э.  206-2</w:t>
            </w:r>
          </w:p>
        </w:tc>
      </w:tr>
      <w:tr w:rsidR="00D26CE1" w:rsidRPr="00E90B4F" w:rsidTr="00E90B4F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90B4F">
              <w:rPr>
                <w:rFonts w:ascii="Times New Roman" w:hAnsi="Times New Roman"/>
                <w:b/>
                <w:sz w:val="28"/>
              </w:rPr>
              <w:t xml:space="preserve">                                 Зам. директора по УР                          </w:t>
            </w: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D26CE1" w:rsidRPr="00AB2193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 xml:space="preserve">  2020-2021 уч. год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         </w:t>
            </w:r>
            <w:r w:rsidRPr="00E90B4F">
              <w:rPr>
                <w:rFonts w:ascii="Times New Roman" w:hAnsi="Times New Roman"/>
                <w:b/>
                <w:sz w:val="28"/>
              </w:rPr>
              <w:t>Л.В. Беляева</w:t>
            </w:r>
          </w:p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E90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CE1" w:rsidRPr="00AB2193" w:rsidRDefault="00D26CE1" w:rsidP="00E90B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                    «</w:t>
            </w:r>
            <w:r w:rsidRPr="00AB2193">
              <w:rPr>
                <w:rFonts w:ascii="Times New Roman" w:hAnsi="Times New Roman"/>
                <w:b/>
                <w:sz w:val="20"/>
                <w:szCs w:val="20"/>
              </w:rPr>
              <w:t>УТВЕРЖДАЮ»</w:t>
            </w:r>
          </w:p>
          <w:p w:rsidR="00D26CE1" w:rsidRPr="00AB2193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B2193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  <w:p w:rsidR="00D26CE1" w:rsidRPr="00E90B4F" w:rsidRDefault="00D26CE1" w:rsidP="00E90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AB2193">
              <w:rPr>
                <w:rFonts w:ascii="Times New Roman" w:hAnsi="Times New Roman"/>
                <w:b/>
                <w:sz w:val="20"/>
                <w:szCs w:val="20"/>
              </w:rPr>
              <w:t xml:space="preserve">             _________Г.И. Путинцева</w:t>
            </w:r>
          </w:p>
        </w:tc>
      </w:tr>
      <w:tr w:rsidR="00D26CE1" w:rsidRPr="00E90B4F" w:rsidTr="00E90B4F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421</w:t>
            </w:r>
            <w:r w:rsidRPr="00E90B4F">
              <w:rPr>
                <w:b/>
                <w:sz w:val="36"/>
                <w:szCs w:val="36"/>
              </w:rPr>
              <w:t>-С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E90B4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E90B4F">
        <w:trPr>
          <w:trHeight w:val="56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CA0AC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1A620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ФИЗИЧЕСКАЯ КУЛЬТУРА</w:t>
            </w:r>
          </w:p>
          <w:p w:rsidR="00D26CE1" w:rsidRPr="00AB2193" w:rsidRDefault="00D26CE1" w:rsidP="00E90B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 xml:space="preserve">ЛОМАЕВА Т.И. </w:t>
            </w:r>
          </w:p>
        </w:tc>
      </w:tr>
      <w:tr w:rsidR="00D26CE1" w:rsidRPr="00E90B4F" w:rsidTr="001A620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1A620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AB2193" w:rsidRDefault="00D26CE1" w:rsidP="001A62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ВОЛКОВА И.Э. 302-2</w:t>
            </w:r>
          </w:p>
        </w:tc>
      </w:tr>
      <w:tr w:rsidR="00D26CE1" w:rsidRPr="00E90B4F" w:rsidTr="001A620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1A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1A620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РЕАНИМАТОЛОГИИ</w:t>
            </w:r>
          </w:p>
          <w:p w:rsidR="00D26CE1" w:rsidRPr="00AB2193" w:rsidRDefault="00D26CE1" w:rsidP="001A62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ЗАХОДСКАЯ Е.А. 302-2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08.09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CA0AC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A9319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1A620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ИНОСТРАННЫЙ ЯЗЫК</w:t>
            </w:r>
          </w:p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БЕЛЯЕВА Л.В. 213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БЖД</w:t>
            </w:r>
          </w:p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ЯКОВУНИК И.Н. 414</w:t>
            </w:r>
          </w:p>
        </w:tc>
      </w:tr>
      <w:tr w:rsidR="00D26CE1" w:rsidRPr="00E90B4F" w:rsidTr="001A6203">
        <w:trPr>
          <w:trHeight w:val="28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1A620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БЖД</w:t>
            </w:r>
          </w:p>
          <w:p w:rsidR="00D26CE1" w:rsidRPr="00AB2193" w:rsidRDefault="00D26CE1" w:rsidP="001A620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ЯКОВУНИК И.Н. 414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1A620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ИНОСТРАННЫЙ ЯЗЫК</w:t>
            </w:r>
          </w:p>
          <w:p w:rsidR="00D26CE1" w:rsidRPr="00AB2193" w:rsidRDefault="00D26CE1" w:rsidP="001A620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БЕЛЯЕВА Л.В. 213</w:t>
            </w:r>
          </w:p>
        </w:tc>
      </w:tr>
      <w:tr w:rsidR="00D26CE1" w:rsidRPr="00E90B4F" w:rsidTr="00B27DCA">
        <w:trPr>
          <w:trHeight w:val="282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1A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1A620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РЕАНИМАТОЛОГИИ</w:t>
            </w:r>
          </w:p>
          <w:p w:rsidR="00D26CE1" w:rsidRPr="00AB2193" w:rsidRDefault="00D26CE1" w:rsidP="001A620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ЗАХОДСКАЯ Е.А. 302-2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A9319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1A620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 xml:space="preserve"> ДЕМИРАЙ О.А.  409</w:t>
            </w:r>
          </w:p>
        </w:tc>
      </w:tr>
      <w:tr w:rsidR="00D26CE1" w:rsidRPr="00E90B4F" w:rsidTr="001A6203">
        <w:trPr>
          <w:trHeight w:val="8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 xml:space="preserve"> ДЕМИРАЙ О.А.  409</w:t>
            </w:r>
          </w:p>
        </w:tc>
      </w:tr>
      <w:tr w:rsidR="00D26CE1" w:rsidRPr="00E90B4F" w:rsidTr="001A6203">
        <w:trPr>
          <w:trHeight w:val="8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1A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 xml:space="preserve">МУРАТОВА-ДЗЮБАН С.М. 409 </w:t>
            </w: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A9319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621C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1A620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 xml:space="preserve"> ДЕМИРАЙ О.А.  312</w:t>
            </w:r>
          </w:p>
        </w:tc>
      </w:tr>
      <w:tr w:rsidR="00D26CE1" w:rsidRPr="00E90B4F" w:rsidTr="001A620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 xml:space="preserve"> ДЕМИРАЙ О.А.  312</w:t>
            </w:r>
          </w:p>
        </w:tc>
      </w:tr>
      <w:tr w:rsidR="00D26CE1" w:rsidRPr="00E90B4F" w:rsidTr="001A6203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1A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МУРАТОВА-ДЗЮБАН С.М. 301-2</w:t>
            </w:r>
          </w:p>
        </w:tc>
      </w:tr>
      <w:tr w:rsidR="00D26CE1" w:rsidRPr="00E90B4F" w:rsidTr="00E90B4F">
        <w:trPr>
          <w:trHeight w:val="50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A9319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0621C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813308">
        <w:trPr>
          <w:trHeight w:val="29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 xml:space="preserve"> ДЕМИРАЙ О.А.  409</w:t>
            </w:r>
          </w:p>
        </w:tc>
      </w:tr>
      <w:tr w:rsidR="00D26CE1" w:rsidRPr="00E90B4F" w:rsidTr="0081330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 xml:space="preserve"> ДЕМИРАЙ О.А.  409</w:t>
            </w:r>
          </w:p>
        </w:tc>
      </w:tr>
      <w:tr w:rsidR="00D26CE1" w:rsidRPr="00E90B4F" w:rsidTr="0081330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E90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81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БЕЗОПАСНОСТЬ ЖИЗНЕДЕЯТЕЛЬНОСТИ</w:t>
            </w:r>
          </w:p>
          <w:p w:rsidR="00D26CE1" w:rsidRPr="00AB2193" w:rsidRDefault="00D26CE1" w:rsidP="004E7E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ЯКОВУНИК И.Н. 304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D26CE1" w:rsidRPr="00AB2193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3">
              <w:rPr>
                <w:rFonts w:ascii="Times New Roman" w:hAnsi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E90B4F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E90B4F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E90B4F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D26CE1" w:rsidRPr="00E90B4F" w:rsidTr="00E90B4F">
        <w:trPr>
          <w:trHeight w:val="19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81330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AB2193" w:rsidRDefault="00D26CE1" w:rsidP="0081330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ВОЛКОВА И.Э. 302-2</w:t>
            </w:r>
          </w:p>
        </w:tc>
      </w:tr>
      <w:tr w:rsidR="00D26CE1" w:rsidRPr="00E90B4F" w:rsidTr="00813308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81330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ХИРУРГИИ</w:t>
            </w:r>
          </w:p>
          <w:p w:rsidR="00D26CE1" w:rsidRPr="00AB2193" w:rsidRDefault="00D26CE1" w:rsidP="008133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ЛЕБЕДЕНКО Т.П. 302-2</w:t>
            </w:r>
          </w:p>
        </w:tc>
      </w:tr>
      <w:tr w:rsidR="00D26CE1" w:rsidRPr="00E90B4F" w:rsidTr="00E90B4F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E90B4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81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81330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AB2193" w:rsidRDefault="00D26CE1" w:rsidP="0081330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МУРАТОВА-ДЗЮБАН С.М. 302-2</w:t>
            </w:r>
          </w:p>
        </w:tc>
      </w:tr>
    </w:tbl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  <w:r w:rsidRPr="00FF168D">
        <w:rPr>
          <w:rFonts w:ascii="Times New Roman" w:hAnsi="Times New Roman"/>
          <w:b/>
          <w:sz w:val="28"/>
        </w:rPr>
        <w:t xml:space="preserve">Зам. директора по УР             </w:t>
      </w:r>
      <w:r>
        <w:rPr>
          <w:rFonts w:ascii="Times New Roman" w:hAnsi="Times New Roman"/>
          <w:b/>
          <w:sz w:val="28"/>
        </w:rPr>
        <w:t>Л</w:t>
      </w:r>
      <w:r w:rsidRPr="00FF168D">
        <w:rPr>
          <w:rFonts w:ascii="Times New Roman" w:hAnsi="Times New Roman"/>
          <w:b/>
          <w:sz w:val="28"/>
        </w:rPr>
        <w:t>.В. Б</w:t>
      </w:r>
      <w:r>
        <w:rPr>
          <w:rFonts w:ascii="Times New Roman" w:hAnsi="Times New Roman"/>
          <w:b/>
          <w:sz w:val="28"/>
        </w:rPr>
        <w:t>еляева</w:t>
      </w:r>
      <w:r w:rsidRPr="00FF168D">
        <w:rPr>
          <w:rFonts w:ascii="Times New Roman" w:hAnsi="Times New Roman"/>
          <w:b/>
          <w:sz w:val="28"/>
        </w:rPr>
        <w:t xml:space="preserve">   </w:t>
      </w: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</w:p>
    <w:p w:rsidR="00D26CE1" w:rsidRPr="00FF168D" w:rsidRDefault="00D26CE1" w:rsidP="00F528EE">
      <w:pPr>
        <w:jc w:val="center"/>
        <w:rPr>
          <w:rFonts w:ascii="Times New Roman" w:hAnsi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702"/>
        <w:gridCol w:w="3969"/>
        <w:gridCol w:w="150"/>
        <w:gridCol w:w="3820"/>
      </w:tblGrid>
      <w:tr w:rsidR="00D26CE1" w:rsidRPr="00E90B4F" w:rsidTr="0057197F">
        <w:trPr>
          <w:trHeight w:val="391"/>
        </w:trPr>
        <w:tc>
          <w:tcPr>
            <w:tcW w:w="681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Pr="00E90B4F" w:rsidRDefault="00D26CE1" w:rsidP="00571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571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2020-2021</w:t>
            </w:r>
            <w:r w:rsidRPr="00E90B4F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5719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26CE1" w:rsidRPr="00E90B4F" w:rsidRDefault="00D26CE1" w:rsidP="005719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>«УТВЕРЖДАЮ»</w:t>
            </w:r>
          </w:p>
          <w:p w:rsidR="00D26CE1" w:rsidRPr="00E90B4F" w:rsidRDefault="00D26CE1" w:rsidP="005719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Директор </w:t>
            </w:r>
          </w:p>
          <w:p w:rsidR="00D26CE1" w:rsidRPr="00E90B4F" w:rsidRDefault="00D26CE1" w:rsidP="00571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0B4F">
              <w:rPr>
                <w:rFonts w:ascii="Times New Roman" w:hAnsi="Times New Roman"/>
                <w:b/>
              </w:rPr>
              <w:t xml:space="preserve">                  _________Г.И. Путинцева</w:t>
            </w:r>
          </w:p>
        </w:tc>
      </w:tr>
      <w:tr w:rsidR="00D26CE1" w:rsidRPr="00E90B4F" w:rsidTr="0057197F">
        <w:trPr>
          <w:trHeight w:val="597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571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71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57197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11-ФК</w:t>
            </w:r>
          </w:p>
        </w:tc>
      </w:tr>
      <w:tr w:rsidR="00D26CE1" w:rsidRPr="00E90B4F" w:rsidTr="0057197F">
        <w:trPr>
          <w:trHeight w:val="288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07.09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57197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57197F">
        <w:trPr>
          <w:trHeight w:val="329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F27B98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ЛОМАЕВА Т.И. </w:t>
            </w:r>
          </w:p>
        </w:tc>
      </w:tr>
      <w:tr w:rsidR="00D26CE1" w:rsidRPr="00E90B4F" w:rsidTr="0057197F">
        <w:trPr>
          <w:trHeight w:val="391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ИСТОРИЯ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АНДРИЕНКО С.А. 314</w:t>
            </w:r>
          </w:p>
        </w:tc>
      </w:tr>
      <w:tr w:rsidR="00D26CE1" w:rsidRPr="00E90B4F" w:rsidTr="0057197F">
        <w:trPr>
          <w:trHeight w:val="269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57197F">
        <w:trPr>
          <w:trHeight w:val="70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57197F">
        <w:trPr>
          <w:trHeight w:val="447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57197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57197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57197F">
        <w:trPr>
          <w:trHeight w:val="55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ТЕОРИЯ И ПРАКТИКА СЕСТРИНСКОГО ДЕЛА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ВИХАРЕВА Е.А. 201-2</w:t>
            </w:r>
          </w:p>
        </w:tc>
      </w:tr>
      <w:tr w:rsidR="00D26CE1" w:rsidRPr="00E90B4F" w:rsidTr="00A87ED0">
        <w:trPr>
          <w:trHeight w:val="229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ВИХАРЕВА Е.А. 201-2</w:t>
            </w:r>
          </w:p>
        </w:tc>
      </w:tr>
      <w:tr w:rsidR="00D26CE1" w:rsidRPr="00E90B4F" w:rsidTr="00A87ED0">
        <w:trPr>
          <w:trHeight w:val="447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09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57197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57197F">
        <w:trPr>
          <w:trHeight w:val="261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57197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ТЕОРИЯ И ПРАКТИКА СЕСТРИНСКОГО ДЕЛА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ВИХАРЕВА Е.А. 301-2</w:t>
            </w:r>
          </w:p>
        </w:tc>
      </w:tr>
      <w:tr w:rsidR="00D26CE1" w:rsidRPr="00E90B4F" w:rsidTr="00AD06C7">
        <w:trPr>
          <w:trHeight w:val="93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ВИХАРЕВА Е.А. 301-2</w:t>
            </w:r>
          </w:p>
        </w:tc>
      </w:tr>
      <w:tr w:rsidR="00D26CE1" w:rsidRPr="00E90B4F" w:rsidTr="00AD06C7">
        <w:trPr>
          <w:trHeight w:val="447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AD06C7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57197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57197F">
        <w:trPr>
          <w:trHeight w:val="447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ТЕОРИЯ И ПРАКТИКА СЕСТРИНСКОГО ДЕЛА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ВИХАРЕВА Е.А. 302-2</w:t>
            </w:r>
          </w:p>
        </w:tc>
      </w:tr>
      <w:tr w:rsidR="00D26CE1" w:rsidRPr="00E90B4F" w:rsidTr="00A87ED0">
        <w:trPr>
          <w:trHeight w:val="241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ВИХАРЕВА Е.А. 302-2</w:t>
            </w:r>
          </w:p>
        </w:tc>
      </w:tr>
      <w:tr w:rsidR="00D26CE1" w:rsidRPr="00E90B4F" w:rsidTr="0057197F">
        <w:trPr>
          <w:trHeight w:val="495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26CE1" w:rsidRPr="00E90B4F" w:rsidTr="0057197F">
        <w:trPr>
          <w:trHeight w:val="46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57197F">
        <w:trPr>
          <w:trHeight w:val="46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ГЕНЕТИКИ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ПУТИНЦЕВА Г.И. АКТ.ЗАЛ</w:t>
            </w:r>
          </w:p>
        </w:tc>
      </w:tr>
      <w:tr w:rsidR="00D26CE1" w:rsidRPr="00E90B4F" w:rsidTr="0057197F">
        <w:trPr>
          <w:trHeight w:val="363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ТЕОРИЯ И ПРАКТИКА СЕСТРИНСКОГО ДЕЛА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ВИХАРЕВА Е.А. 201-2</w:t>
            </w:r>
          </w:p>
        </w:tc>
      </w:tr>
      <w:tr w:rsidR="00D26CE1" w:rsidRPr="00E90B4F" w:rsidTr="00A87ED0">
        <w:trPr>
          <w:trHeight w:val="233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571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БЕЗОПАСНАЯ СРЕДА ДЛЯ ПАЦИЕНТА И ПЕРСОНАЛА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ВИХАРЕВА Е.А. 201-2</w:t>
            </w:r>
          </w:p>
        </w:tc>
      </w:tr>
      <w:tr w:rsidR="00D26CE1" w:rsidRPr="00E90B4F" w:rsidTr="0057197F">
        <w:trPr>
          <w:trHeight w:val="413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E90B4F">
              <w:rPr>
                <w:rFonts w:ascii="Times New Roman" w:hAnsi="Times New Roman"/>
                <w:b/>
                <w:sz w:val="32"/>
              </w:rPr>
              <w:t>Суббота</w:t>
            </w:r>
          </w:p>
          <w:p w:rsidR="00D26CE1" w:rsidRPr="00E90B4F" w:rsidRDefault="00D26CE1" w:rsidP="002C32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12</w:t>
            </w:r>
            <w:r w:rsidRPr="00E90B4F">
              <w:rPr>
                <w:rFonts w:ascii="Times New Roman" w:hAnsi="Times New Roman"/>
                <w:b/>
                <w:sz w:val="32"/>
              </w:rPr>
              <w:t>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017402" w:rsidRDefault="00D26CE1" w:rsidP="00245F0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17402">
              <w:rPr>
                <w:b/>
                <w:i/>
                <w:sz w:val="18"/>
                <w:szCs w:val="18"/>
              </w:rPr>
              <w:t>ФИЗИЧЕСКАЯ КУЛЬТУРА</w:t>
            </w:r>
          </w:p>
          <w:p w:rsidR="00D26CE1" w:rsidRPr="00E90B4F" w:rsidRDefault="00D26CE1" w:rsidP="00245F0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ЛОМАЕВА Т.И. </w:t>
            </w:r>
          </w:p>
        </w:tc>
      </w:tr>
      <w:tr w:rsidR="00D26CE1" w:rsidRPr="00E90B4F" w:rsidTr="00A87ED0">
        <w:trPr>
          <w:trHeight w:val="378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57197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КОСТРЕНКОВА Ю.В. 308</w:t>
            </w: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ЗЧО</w:t>
            </w:r>
          </w:p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ЧЕРНОУС С.И. 307</w:t>
            </w:r>
          </w:p>
        </w:tc>
      </w:tr>
      <w:tr w:rsidR="00D26CE1" w:rsidRPr="00E90B4F" w:rsidTr="00A87ED0">
        <w:trPr>
          <w:trHeight w:val="378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57197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45F0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ЗЧО</w:t>
            </w:r>
          </w:p>
          <w:p w:rsidR="00D26CE1" w:rsidRPr="00E90B4F" w:rsidRDefault="00D26CE1" w:rsidP="00245F0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ЧЕРНОУС С.И. 307</w:t>
            </w: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245F0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ИНОСТРАННЫЙ ЯЗЫК</w:t>
            </w:r>
          </w:p>
          <w:p w:rsidR="00D26CE1" w:rsidRPr="00E90B4F" w:rsidRDefault="00D26CE1" w:rsidP="00245F0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КОСТРЕНКОВА Ю.В. 308</w:t>
            </w:r>
          </w:p>
        </w:tc>
      </w:tr>
      <w:tr w:rsidR="00D26CE1" w:rsidRPr="00E90B4F" w:rsidTr="0057197F">
        <w:trPr>
          <w:trHeight w:val="7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57197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A87E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57197F">
        <w:trPr>
          <w:trHeight w:val="70"/>
        </w:trPr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57197F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57197F">
            <w:pPr>
              <w:spacing w:after="0" w:line="240" w:lineRule="auto"/>
            </w:pPr>
          </w:p>
        </w:tc>
      </w:tr>
    </w:tbl>
    <w:p w:rsidR="00D26CE1" w:rsidRDefault="00D26CE1" w:rsidP="00F528EE">
      <w:pPr>
        <w:jc w:val="center"/>
        <w:rPr>
          <w:rFonts w:ascii="Times New Roman" w:hAnsi="Times New Roman"/>
          <w:b/>
          <w:sz w:val="28"/>
        </w:rPr>
      </w:pPr>
      <w:r w:rsidRPr="00FF168D">
        <w:rPr>
          <w:rFonts w:ascii="Times New Roman" w:hAnsi="Times New Roman"/>
          <w:b/>
          <w:sz w:val="28"/>
        </w:rPr>
        <w:t xml:space="preserve">Зам. директора по УР             </w:t>
      </w:r>
      <w:r>
        <w:rPr>
          <w:rFonts w:ascii="Times New Roman" w:hAnsi="Times New Roman"/>
          <w:b/>
          <w:sz w:val="28"/>
        </w:rPr>
        <w:t>Л</w:t>
      </w:r>
      <w:r w:rsidRPr="00FF168D">
        <w:rPr>
          <w:rFonts w:ascii="Times New Roman" w:hAnsi="Times New Roman"/>
          <w:b/>
          <w:sz w:val="28"/>
        </w:rPr>
        <w:t>.В. Б</w:t>
      </w:r>
      <w:r>
        <w:rPr>
          <w:rFonts w:ascii="Times New Roman" w:hAnsi="Times New Roman"/>
          <w:b/>
          <w:sz w:val="28"/>
        </w:rPr>
        <w:t>еляева</w:t>
      </w:r>
      <w:r w:rsidRPr="00FF168D"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 xml:space="preserve">   </w:t>
      </w:r>
      <w:r w:rsidRPr="00FF168D">
        <w:rPr>
          <w:rFonts w:ascii="Times New Roman" w:hAnsi="Times New Roman"/>
          <w:b/>
          <w:sz w:val="28"/>
        </w:rPr>
        <w:t xml:space="preserve">      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2"/>
        <w:gridCol w:w="3969"/>
        <w:gridCol w:w="150"/>
        <w:gridCol w:w="3819"/>
      </w:tblGrid>
      <w:tr w:rsidR="00D26CE1" w:rsidRPr="00E90B4F" w:rsidTr="00CA5E6C">
        <w:trPr>
          <w:trHeight w:val="391"/>
        </w:trPr>
        <w:tc>
          <w:tcPr>
            <w:tcW w:w="6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CA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CE1" w:rsidRPr="00AB2193" w:rsidRDefault="00D26CE1" w:rsidP="00CA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Расписание учебных занятий ГАОУ СПО РК «Керченский медколледж им. Г.К.Петровой»</w:t>
            </w:r>
          </w:p>
          <w:p w:rsidR="00D26CE1" w:rsidRPr="00E90B4F" w:rsidRDefault="00D26CE1" w:rsidP="00CA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2193">
              <w:rPr>
                <w:rFonts w:ascii="Times New Roman" w:hAnsi="Times New Roman"/>
                <w:b/>
                <w:sz w:val="24"/>
                <w:szCs w:val="24"/>
              </w:rPr>
              <w:t>2020-2021 уч. год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6CE1" w:rsidRDefault="00D26CE1" w:rsidP="00CA5E6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26CE1" w:rsidRPr="00AB2193" w:rsidRDefault="00D26CE1" w:rsidP="00CA5E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B2193">
              <w:rPr>
                <w:rFonts w:ascii="Times New Roman" w:hAnsi="Times New Roman"/>
                <w:b/>
                <w:sz w:val="18"/>
                <w:szCs w:val="18"/>
              </w:rPr>
              <w:t>«УТВЕРЖДАЮ»</w:t>
            </w:r>
          </w:p>
          <w:p w:rsidR="00D26CE1" w:rsidRPr="00AB2193" w:rsidRDefault="00D26CE1" w:rsidP="00CA5E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B2193"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</w:p>
          <w:p w:rsidR="00D26CE1" w:rsidRPr="00E90B4F" w:rsidRDefault="00D26CE1" w:rsidP="00CA5E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AB2193">
              <w:rPr>
                <w:rFonts w:ascii="Times New Roman" w:hAnsi="Times New Roman"/>
                <w:b/>
                <w:sz w:val="18"/>
                <w:szCs w:val="18"/>
              </w:rPr>
              <w:t xml:space="preserve">             _________Г.И. Путинцева</w:t>
            </w:r>
          </w:p>
        </w:tc>
      </w:tr>
      <w:tr w:rsidR="00D26CE1" w:rsidRPr="00E90B4F" w:rsidTr="00CA5E6C">
        <w:trPr>
          <w:trHeight w:val="5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E1" w:rsidRPr="00E90B4F" w:rsidRDefault="00D26CE1" w:rsidP="00CA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CA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B4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CA5E6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422</w:t>
            </w:r>
            <w:r w:rsidRPr="00E90B4F">
              <w:rPr>
                <w:b/>
                <w:sz w:val="36"/>
                <w:szCs w:val="36"/>
              </w:rPr>
              <w:t>-С</w:t>
            </w:r>
            <w:r>
              <w:rPr>
                <w:b/>
                <w:sz w:val="36"/>
                <w:szCs w:val="36"/>
              </w:rPr>
              <w:t>К</w:t>
            </w:r>
          </w:p>
        </w:tc>
      </w:tr>
      <w:tr w:rsidR="00D26CE1" w:rsidRPr="00E90B4F" w:rsidTr="00CA5E6C">
        <w:trPr>
          <w:trHeight w:val="447"/>
        </w:trPr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07.09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CA5E6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6CE1" w:rsidRPr="00E90B4F" w:rsidTr="00CA5E6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E90B4F" w:rsidRDefault="00D26CE1" w:rsidP="00CA5E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CA5E6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ХИРУРГИИ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ЛЕБЕДЕНКО Т.П. 205-2</w:t>
            </w:r>
          </w:p>
        </w:tc>
      </w:tr>
      <w:tr w:rsidR="00D26CE1" w:rsidRPr="00E90B4F" w:rsidTr="00CA5E6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B2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B2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РЕАНИМАТОЛОГИИ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ЗАХОДСКАЯ Е.А. 205-2</w:t>
            </w:r>
          </w:p>
        </w:tc>
      </w:tr>
      <w:tr w:rsidR="00D26CE1" w:rsidRPr="00E90B4F" w:rsidTr="00CA5E6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2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Pr="00E90B4F" w:rsidRDefault="00D26CE1" w:rsidP="00B2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ВОЛКОВА И.Э. 205-2</w:t>
            </w:r>
          </w:p>
        </w:tc>
      </w:tr>
      <w:tr w:rsidR="00D26CE1" w:rsidRPr="00E90B4F" w:rsidTr="00CA5E6C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Вторник</w:t>
            </w:r>
          </w:p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08.09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C304D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CA5E6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C30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2F1552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CA5E6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CA5E6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РЕАНИМАТОЛОГИИ</w:t>
            </w:r>
          </w:p>
          <w:p w:rsidR="00D26CE1" w:rsidRPr="00AB2193" w:rsidRDefault="00D26CE1" w:rsidP="00CA5E6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ЗАХОДСКАЯ Е.А. 301-2</w:t>
            </w: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ТОКАРЕНКО В.П.</w:t>
            </w:r>
            <w:r w:rsidRPr="00AB2193">
              <w:rPr>
                <w:sz w:val="16"/>
                <w:szCs w:val="16"/>
              </w:rPr>
              <w:t xml:space="preserve">  </w:t>
            </w:r>
            <w:r w:rsidRPr="00AB2193">
              <w:rPr>
                <w:b/>
                <w:i/>
                <w:sz w:val="16"/>
                <w:szCs w:val="16"/>
              </w:rPr>
              <w:t>301-2</w:t>
            </w: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2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ТЕРАПИИ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ТОКАРЕНКО В.П.</w:t>
            </w:r>
            <w:r w:rsidRPr="00AB2193">
              <w:rPr>
                <w:sz w:val="16"/>
                <w:szCs w:val="16"/>
              </w:rPr>
              <w:t xml:space="preserve">  </w:t>
            </w:r>
            <w:r w:rsidRPr="00AB2193">
              <w:rPr>
                <w:b/>
                <w:i/>
                <w:sz w:val="16"/>
                <w:szCs w:val="16"/>
              </w:rPr>
              <w:t>301-2</w:t>
            </w:r>
          </w:p>
        </w:tc>
      </w:tr>
      <w:tr w:rsidR="00D26CE1" w:rsidRPr="00E90B4F" w:rsidTr="003679C4">
        <w:trPr>
          <w:trHeight w:val="336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Среда</w:t>
            </w:r>
          </w:p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09.09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CA5E6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3D5988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ФИЗИЧЕСКАЯ КУЛЬТУРА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ЛОМАЕВА Т.И.</w:t>
            </w:r>
          </w:p>
        </w:tc>
      </w:tr>
      <w:tr w:rsidR="00D26CE1" w:rsidRPr="00E90B4F" w:rsidTr="00F33827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A43CD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AB2193" w:rsidRDefault="00D26CE1" w:rsidP="00A43CD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МУРАТОВА-ДЗЮБАН С.М. 312</w:t>
            </w:r>
          </w:p>
        </w:tc>
      </w:tr>
      <w:tr w:rsidR="00D26CE1" w:rsidRPr="00E90B4F" w:rsidTr="00A43CD6">
        <w:trPr>
          <w:trHeight w:val="488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МУРАТОВА-ДЗЮБАН С.М</w:t>
            </w:r>
            <w:r w:rsidRPr="00AB2193">
              <w:rPr>
                <w:sz w:val="16"/>
                <w:szCs w:val="16"/>
              </w:rPr>
              <w:t>. 405</w:t>
            </w:r>
          </w:p>
        </w:tc>
      </w:tr>
      <w:tr w:rsidR="00D26CE1" w:rsidRPr="00E90B4F" w:rsidTr="00A43CD6">
        <w:trPr>
          <w:trHeight w:val="31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CA5E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CA5E6C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Четверг</w:t>
            </w:r>
          </w:p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10.09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1022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10443F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1022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7735B2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A43CD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A43CD6">
        <w:trPr>
          <w:trHeight w:val="54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ХИРУРГИИ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ЛЕБЕДЕНКО Т.П. 104-2</w:t>
            </w:r>
          </w:p>
        </w:tc>
      </w:tr>
      <w:tr w:rsidR="00D26CE1" w:rsidRPr="00E90B4F" w:rsidTr="00A43CD6">
        <w:trPr>
          <w:trHeight w:val="176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МУРАТОВА-ДЗЮБАН С.М. 301-2</w:t>
            </w:r>
          </w:p>
        </w:tc>
      </w:tr>
      <w:tr w:rsidR="00D26CE1" w:rsidRPr="00E90B4F" w:rsidTr="00A43CD6">
        <w:trPr>
          <w:trHeight w:val="176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CE1" w:rsidRDefault="00D26CE1" w:rsidP="00B2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17.10-18.40</w:t>
            </w:r>
          </w:p>
          <w:p w:rsidR="00D26CE1" w:rsidRPr="00E90B4F" w:rsidRDefault="00D26CE1" w:rsidP="0047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ВОЛКОВА И.Э. 301-2</w:t>
            </w:r>
          </w:p>
        </w:tc>
      </w:tr>
      <w:tr w:rsidR="00D26CE1" w:rsidRPr="00E90B4F" w:rsidTr="00126F62">
        <w:trPr>
          <w:trHeight w:val="44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Пятница</w:t>
            </w:r>
          </w:p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10223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284FC0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102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6CE1" w:rsidRPr="00E90B4F" w:rsidTr="00CA5E6C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МУРАТОВА-ДЗЮБАН С.М. 301-2</w:t>
            </w:r>
          </w:p>
        </w:tc>
      </w:tr>
      <w:tr w:rsidR="00D26CE1" w:rsidRPr="00E90B4F" w:rsidTr="00B27DCA">
        <w:trPr>
          <w:trHeight w:val="44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A4EE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ИНОСТРАННЫЙ ЯЗЫК</w:t>
            </w:r>
          </w:p>
          <w:p w:rsidR="00D26CE1" w:rsidRPr="00AB2193" w:rsidRDefault="00D26CE1" w:rsidP="00BA4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БЕЛЯЕВА Л.В. 212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A4EE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БЖД</w:t>
            </w:r>
          </w:p>
          <w:p w:rsidR="00D26CE1" w:rsidRPr="00AB2193" w:rsidRDefault="00D26CE1" w:rsidP="00BA4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ЯКОВУНИК И.Н. 414</w:t>
            </w:r>
          </w:p>
        </w:tc>
      </w:tr>
      <w:tr w:rsidR="00D26CE1" w:rsidRPr="00E90B4F" w:rsidTr="00B27DCA">
        <w:trPr>
          <w:trHeight w:val="36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БЖД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ЯКОВУНИК И.Н. 414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ИНОСТРАННЫЙ ЯЗЫК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БЕЛЯЕВА Л.В. 212</w:t>
            </w:r>
          </w:p>
        </w:tc>
      </w:tr>
      <w:tr w:rsidR="00D26CE1" w:rsidRPr="00E90B4F" w:rsidTr="00CA5E6C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Суббота</w:t>
            </w:r>
          </w:p>
          <w:p w:rsidR="00D26CE1" w:rsidRPr="00AB2193" w:rsidRDefault="00D26CE1" w:rsidP="00CA5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B2193"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 – 9.30</w:t>
            </w:r>
          </w:p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AB2193" w:rsidRDefault="00D26CE1" w:rsidP="00CA5E6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CA5E6C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CA5E6C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 – 11.2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CA5E6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6CE1" w:rsidRPr="00E90B4F" w:rsidTr="00CA5E6C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CA5E6C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 – 13.10</w:t>
            </w:r>
          </w:p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СЕСТРИНСКИЙ УХОД В ПЕДИАТРИИ</w:t>
            </w:r>
          </w:p>
          <w:p w:rsidR="00D26CE1" w:rsidRPr="00AB2193" w:rsidRDefault="00D26CE1" w:rsidP="00B27DC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ВОЛКОВА И.Э. 301-2</w:t>
            </w:r>
          </w:p>
        </w:tc>
      </w:tr>
      <w:tr w:rsidR="00D26CE1" w:rsidRPr="00E90B4F" w:rsidTr="00CA5E6C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CA5E6C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 – 15.0</w:t>
            </w:r>
            <w:r w:rsidRPr="00E90B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26CE1" w:rsidRPr="00E90B4F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CA5E6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БЕЗОПАСНОСТЬ ЖИЗНЕДЕЯТЕЛЬНОСТИ</w:t>
            </w:r>
          </w:p>
          <w:p w:rsidR="00D26CE1" w:rsidRPr="00AB2193" w:rsidRDefault="00D26CE1" w:rsidP="00CA5E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ЯКОВУНИК И.Н. 301-2</w:t>
            </w:r>
          </w:p>
        </w:tc>
      </w:tr>
      <w:tr w:rsidR="00D26CE1" w:rsidRPr="00E90B4F" w:rsidTr="00CA5E6C">
        <w:trPr>
          <w:trHeight w:val="35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CE1" w:rsidRPr="00E90B4F" w:rsidRDefault="00D26CE1" w:rsidP="00CA5E6C">
            <w:pPr>
              <w:spacing w:after="0" w:line="240" w:lineRule="auto"/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CE1" w:rsidRPr="00E90B4F" w:rsidRDefault="00D26CE1" w:rsidP="0036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16.50</w:t>
            </w:r>
          </w:p>
          <w:p w:rsidR="00D26CE1" w:rsidRDefault="00D26CE1" w:rsidP="0055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26CE1" w:rsidRPr="00AB2193" w:rsidRDefault="00D26CE1" w:rsidP="00362BF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ОСНОВЫ РЕАБИЛИТАЦИИ</w:t>
            </w:r>
          </w:p>
          <w:p w:rsidR="00D26CE1" w:rsidRPr="00AB2193" w:rsidRDefault="00D26CE1" w:rsidP="00362BF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2193">
              <w:rPr>
                <w:b/>
                <w:i/>
                <w:sz w:val="16"/>
                <w:szCs w:val="16"/>
              </w:rPr>
              <w:t>МУРАТОВА-ДЗЮБАН С.М. 301-2</w:t>
            </w:r>
          </w:p>
        </w:tc>
      </w:tr>
    </w:tbl>
    <w:p w:rsidR="00D26CE1" w:rsidRPr="00FF168D" w:rsidRDefault="00D26CE1" w:rsidP="00F528EE">
      <w:pPr>
        <w:jc w:val="center"/>
        <w:rPr>
          <w:rFonts w:ascii="Times New Roman" w:hAnsi="Times New Roman"/>
          <w:b/>
          <w:sz w:val="28"/>
        </w:rPr>
      </w:pPr>
      <w:r w:rsidRPr="00542979">
        <w:rPr>
          <w:rFonts w:ascii="Times New Roman" w:hAnsi="Times New Roman"/>
          <w:b/>
          <w:sz w:val="28"/>
          <w:szCs w:val="28"/>
        </w:rPr>
        <w:t>Зам. директора по УР                                                         Л.В. Беляева</w:t>
      </w:r>
    </w:p>
    <w:sectPr w:rsidR="00D26CE1" w:rsidRPr="00FF168D" w:rsidSect="005F09F4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E1" w:rsidRDefault="00D26CE1" w:rsidP="005B7748">
      <w:pPr>
        <w:spacing w:after="0" w:line="240" w:lineRule="auto"/>
      </w:pPr>
      <w:r>
        <w:separator/>
      </w:r>
    </w:p>
  </w:endnote>
  <w:endnote w:type="continuationSeparator" w:id="0">
    <w:p w:rsidR="00D26CE1" w:rsidRDefault="00D26CE1" w:rsidP="005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E1" w:rsidRDefault="00D26CE1" w:rsidP="005B7748">
      <w:pPr>
        <w:spacing w:after="0" w:line="240" w:lineRule="auto"/>
      </w:pPr>
      <w:r>
        <w:separator/>
      </w:r>
    </w:p>
  </w:footnote>
  <w:footnote w:type="continuationSeparator" w:id="0">
    <w:p w:rsidR="00D26CE1" w:rsidRDefault="00D26CE1" w:rsidP="005B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D01"/>
    <w:rsid w:val="000005ED"/>
    <w:rsid w:val="00000609"/>
    <w:rsid w:val="00000CF5"/>
    <w:rsid w:val="00002024"/>
    <w:rsid w:val="00002154"/>
    <w:rsid w:val="00002842"/>
    <w:rsid w:val="000030CA"/>
    <w:rsid w:val="00005808"/>
    <w:rsid w:val="00005948"/>
    <w:rsid w:val="000065CD"/>
    <w:rsid w:val="00006B80"/>
    <w:rsid w:val="000075D6"/>
    <w:rsid w:val="00010481"/>
    <w:rsid w:val="000114DE"/>
    <w:rsid w:val="00011E5B"/>
    <w:rsid w:val="00012B50"/>
    <w:rsid w:val="00013059"/>
    <w:rsid w:val="00013843"/>
    <w:rsid w:val="00013B31"/>
    <w:rsid w:val="00014082"/>
    <w:rsid w:val="00014218"/>
    <w:rsid w:val="00014C51"/>
    <w:rsid w:val="000155AB"/>
    <w:rsid w:val="000155AD"/>
    <w:rsid w:val="00015AD7"/>
    <w:rsid w:val="00015F5A"/>
    <w:rsid w:val="00016F16"/>
    <w:rsid w:val="00017402"/>
    <w:rsid w:val="00020481"/>
    <w:rsid w:val="00022402"/>
    <w:rsid w:val="00022469"/>
    <w:rsid w:val="00022B99"/>
    <w:rsid w:val="000240C2"/>
    <w:rsid w:val="00024F20"/>
    <w:rsid w:val="00025D8C"/>
    <w:rsid w:val="0002739E"/>
    <w:rsid w:val="0002774B"/>
    <w:rsid w:val="00027D9E"/>
    <w:rsid w:val="000304AE"/>
    <w:rsid w:val="00033692"/>
    <w:rsid w:val="0003401C"/>
    <w:rsid w:val="00035B44"/>
    <w:rsid w:val="00035C50"/>
    <w:rsid w:val="0003671F"/>
    <w:rsid w:val="000373B0"/>
    <w:rsid w:val="0004021E"/>
    <w:rsid w:val="00040499"/>
    <w:rsid w:val="0004068E"/>
    <w:rsid w:val="00044C6D"/>
    <w:rsid w:val="00045079"/>
    <w:rsid w:val="00046778"/>
    <w:rsid w:val="000471FA"/>
    <w:rsid w:val="00047C4C"/>
    <w:rsid w:val="00047D7B"/>
    <w:rsid w:val="00050609"/>
    <w:rsid w:val="00051FBA"/>
    <w:rsid w:val="000526AD"/>
    <w:rsid w:val="00052A32"/>
    <w:rsid w:val="00053273"/>
    <w:rsid w:val="0005383D"/>
    <w:rsid w:val="000548E1"/>
    <w:rsid w:val="000559EE"/>
    <w:rsid w:val="00055FFE"/>
    <w:rsid w:val="000621C6"/>
    <w:rsid w:val="0006340D"/>
    <w:rsid w:val="000638CC"/>
    <w:rsid w:val="00063C1A"/>
    <w:rsid w:val="00064199"/>
    <w:rsid w:val="00064824"/>
    <w:rsid w:val="000657BE"/>
    <w:rsid w:val="00065B1B"/>
    <w:rsid w:val="00065C3E"/>
    <w:rsid w:val="00065F47"/>
    <w:rsid w:val="00067759"/>
    <w:rsid w:val="0006798D"/>
    <w:rsid w:val="000703FB"/>
    <w:rsid w:val="00071413"/>
    <w:rsid w:val="00072302"/>
    <w:rsid w:val="00073884"/>
    <w:rsid w:val="00073B70"/>
    <w:rsid w:val="00074163"/>
    <w:rsid w:val="000744B7"/>
    <w:rsid w:val="00074783"/>
    <w:rsid w:val="00074BA3"/>
    <w:rsid w:val="00074DFE"/>
    <w:rsid w:val="00075693"/>
    <w:rsid w:val="00075989"/>
    <w:rsid w:val="000759F5"/>
    <w:rsid w:val="00077868"/>
    <w:rsid w:val="00077972"/>
    <w:rsid w:val="00077E0E"/>
    <w:rsid w:val="00080461"/>
    <w:rsid w:val="00081867"/>
    <w:rsid w:val="00081E8C"/>
    <w:rsid w:val="000820D7"/>
    <w:rsid w:val="000834D0"/>
    <w:rsid w:val="000838A2"/>
    <w:rsid w:val="000849E6"/>
    <w:rsid w:val="00085A35"/>
    <w:rsid w:val="00085AC1"/>
    <w:rsid w:val="00086013"/>
    <w:rsid w:val="0008663D"/>
    <w:rsid w:val="000868D0"/>
    <w:rsid w:val="00086C14"/>
    <w:rsid w:val="00087142"/>
    <w:rsid w:val="0009020A"/>
    <w:rsid w:val="00091B18"/>
    <w:rsid w:val="00091FA8"/>
    <w:rsid w:val="00092FA5"/>
    <w:rsid w:val="0009347D"/>
    <w:rsid w:val="00093DB7"/>
    <w:rsid w:val="00095C9C"/>
    <w:rsid w:val="00095E86"/>
    <w:rsid w:val="000A0617"/>
    <w:rsid w:val="000A0CAF"/>
    <w:rsid w:val="000A106A"/>
    <w:rsid w:val="000A2B88"/>
    <w:rsid w:val="000A2E88"/>
    <w:rsid w:val="000A3500"/>
    <w:rsid w:val="000A3804"/>
    <w:rsid w:val="000A51FB"/>
    <w:rsid w:val="000A57BB"/>
    <w:rsid w:val="000A627A"/>
    <w:rsid w:val="000A6E58"/>
    <w:rsid w:val="000A70CB"/>
    <w:rsid w:val="000B0102"/>
    <w:rsid w:val="000B0E59"/>
    <w:rsid w:val="000B1740"/>
    <w:rsid w:val="000B1D8D"/>
    <w:rsid w:val="000B24D7"/>
    <w:rsid w:val="000B353F"/>
    <w:rsid w:val="000B3A3B"/>
    <w:rsid w:val="000B42F0"/>
    <w:rsid w:val="000B44D0"/>
    <w:rsid w:val="000B45C7"/>
    <w:rsid w:val="000B4873"/>
    <w:rsid w:val="000B4D0E"/>
    <w:rsid w:val="000B4F6E"/>
    <w:rsid w:val="000B542C"/>
    <w:rsid w:val="000B55AB"/>
    <w:rsid w:val="000B5955"/>
    <w:rsid w:val="000B6FF2"/>
    <w:rsid w:val="000B7433"/>
    <w:rsid w:val="000B7A8B"/>
    <w:rsid w:val="000C13F1"/>
    <w:rsid w:val="000C2000"/>
    <w:rsid w:val="000C262B"/>
    <w:rsid w:val="000C4EC4"/>
    <w:rsid w:val="000C5356"/>
    <w:rsid w:val="000C6256"/>
    <w:rsid w:val="000C6FAF"/>
    <w:rsid w:val="000C790A"/>
    <w:rsid w:val="000C7ACA"/>
    <w:rsid w:val="000C7D03"/>
    <w:rsid w:val="000D084E"/>
    <w:rsid w:val="000D0F2C"/>
    <w:rsid w:val="000D1481"/>
    <w:rsid w:val="000D1803"/>
    <w:rsid w:val="000D1903"/>
    <w:rsid w:val="000D2A17"/>
    <w:rsid w:val="000D2DBE"/>
    <w:rsid w:val="000D36FB"/>
    <w:rsid w:val="000D4D41"/>
    <w:rsid w:val="000D50E2"/>
    <w:rsid w:val="000D5779"/>
    <w:rsid w:val="000D6783"/>
    <w:rsid w:val="000D681F"/>
    <w:rsid w:val="000D79C3"/>
    <w:rsid w:val="000E0759"/>
    <w:rsid w:val="000E148F"/>
    <w:rsid w:val="000E2D8C"/>
    <w:rsid w:val="000E2E52"/>
    <w:rsid w:val="000E39B7"/>
    <w:rsid w:val="000E4588"/>
    <w:rsid w:val="000E50CF"/>
    <w:rsid w:val="000E603C"/>
    <w:rsid w:val="000E68CD"/>
    <w:rsid w:val="000E6AD6"/>
    <w:rsid w:val="000E6B29"/>
    <w:rsid w:val="000E7168"/>
    <w:rsid w:val="000E7777"/>
    <w:rsid w:val="000E7C16"/>
    <w:rsid w:val="000F02D2"/>
    <w:rsid w:val="000F0D6E"/>
    <w:rsid w:val="000F1CA5"/>
    <w:rsid w:val="000F28AC"/>
    <w:rsid w:val="000F28C2"/>
    <w:rsid w:val="000F2E9B"/>
    <w:rsid w:val="000F393D"/>
    <w:rsid w:val="000F3B49"/>
    <w:rsid w:val="000F3CD7"/>
    <w:rsid w:val="000F3ED3"/>
    <w:rsid w:val="000F4139"/>
    <w:rsid w:val="000F481D"/>
    <w:rsid w:val="000F4908"/>
    <w:rsid w:val="000F6211"/>
    <w:rsid w:val="000F677C"/>
    <w:rsid w:val="000F6D1C"/>
    <w:rsid w:val="000F75FA"/>
    <w:rsid w:val="000F793C"/>
    <w:rsid w:val="000F7B54"/>
    <w:rsid w:val="00101029"/>
    <w:rsid w:val="0010122B"/>
    <w:rsid w:val="001013C7"/>
    <w:rsid w:val="00102233"/>
    <w:rsid w:val="0010443F"/>
    <w:rsid w:val="00104BA0"/>
    <w:rsid w:val="00105B85"/>
    <w:rsid w:val="00105DBB"/>
    <w:rsid w:val="00106E2D"/>
    <w:rsid w:val="00107101"/>
    <w:rsid w:val="0011099D"/>
    <w:rsid w:val="001134BA"/>
    <w:rsid w:val="00113CD8"/>
    <w:rsid w:val="001140F7"/>
    <w:rsid w:val="00115477"/>
    <w:rsid w:val="00115718"/>
    <w:rsid w:val="00116501"/>
    <w:rsid w:val="00116755"/>
    <w:rsid w:val="0011697C"/>
    <w:rsid w:val="00116ACD"/>
    <w:rsid w:val="00116E9B"/>
    <w:rsid w:val="001174C7"/>
    <w:rsid w:val="00117EEF"/>
    <w:rsid w:val="00121B14"/>
    <w:rsid w:val="00122A8C"/>
    <w:rsid w:val="00123CEB"/>
    <w:rsid w:val="0012456D"/>
    <w:rsid w:val="00124E56"/>
    <w:rsid w:val="00125B4E"/>
    <w:rsid w:val="001262A1"/>
    <w:rsid w:val="00126A70"/>
    <w:rsid w:val="00126BB6"/>
    <w:rsid w:val="00126C25"/>
    <w:rsid w:val="00126E70"/>
    <w:rsid w:val="00126F62"/>
    <w:rsid w:val="00127C5D"/>
    <w:rsid w:val="00127CE4"/>
    <w:rsid w:val="00127F41"/>
    <w:rsid w:val="001313F9"/>
    <w:rsid w:val="00131824"/>
    <w:rsid w:val="001338AD"/>
    <w:rsid w:val="00133FEC"/>
    <w:rsid w:val="001342AB"/>
    <w:rsid w:val="0013445B"/>
    <w:rsid w:val="00134961"/>
    <w:rsid w:val="00134D03"/>
    <w:rsid w:val="00134D4F"/>
    <w:rsid w:val="001369D7"/>
    <w:rsid w:val="00137318"/>
    <w:rsid w:val="00137C08"/>
    <w:rsid w:val="00137C4D"/>
    <w:rsid w:val="0014109D"/>
    <w:rsid w:val="00142CBA"/>
    <w:rsid w:val="001442CB"/>
    <w:rsid w:val="001449AC"/>
    <w:rsid w:val="00144A1B"/>
    <w:rsid w:val="00145071"/>
    <w:rsid w:val="001458D1"/>
    <w:rsid w:val="00146DC4"/>
    <w:rsid w:val="00151E9C"/>
    <w:rsid w:val="00152E35"/>
    <w:rsid w:val="00153572"/>
    <w:rsid w:val="00153704"/>
    <w:rsid w:val="00153D15"/>
    <w:rsid w:val="00153DA0"/>
    <w:rsid w:val="0015473A"/>
    <w:rsid w:val="00155518"/>
    <w:rsid w:val="001555B9"/>
    <w:rsid w:val="00156348"/>
    <w:rsid w:val="00156BC4"/>
    <w:rsid w:val="00157502"/>
    <w:rsid w:val="00160F65"/>
    <w:rsid w:val="001611FC"/>
    <w:rsid w:val="0016127B"/>
    <w:rsid w:val="00161EA0"/>
    <w:rsid w:val="001631BA"/>
    <w:rsid w:val="00163A00"/>
    <w:rsid w:val="00163DC7"/>
    <w:rsid w:val="001645C0"/>
    <w:rsid w:val="001645ED"/>
    <w:rsid w:val="00164942"/>
    <w:rsid w:val="00164D77"/>
    <w:rsid w:val="00164D8C"/>
    <w:rsid w:val="001669A8"/>
    <w:rsid w:val="001670EA"/>
    <w:rsid w:val="00167290"/>
    <w:rsid w:val="001672A2"/>
    <w:rsid w:val="00167588"/>
    <w:rsid w:val="001675EA"/>
    <w:rsid w:val="001676B2"/>
    <w:rsid w:val="00167BAB"/>
    <w:rsid w:val="00167CEA"/>
    <w:rsid w:val="001703C7"/>
    <w:rsid w:val="00170493"/>
    <w:rsid w:val="00170775"/>
    <w:rsid w:val="00171471"/>
    <w:rsid w:val="001725B9"/>
    <w:rsid w:val="00172F51"/>
    <w:rsid w:val="00172FA4"/>
    <w:rsid w:val="00172FB0"/>
    <w:rsid w:val="00174171"/>
    <w:rsid w:val="001742A0"/>
    <w:rsid w:val="001742A7"/>
    <w:rsid w:val="00176230"/>
    <w:rsid w:val="00181017"/>
    <w:rsid w:val="001819D8"/>
    <w:rsid w:val="001821F2"/>
    <w:rsid w:val="0018309D"/>
    <w:rsid w:val="0018329B"/>
    <w:rsid w:val="00183A8B"/>
    <w:rsid w:val="00186144"/>
    <w:rsid w:val="00186E33"/>
    <w:rsid w:val="00187909"/>
    <w:rsid w:val="00190BCC"/>
    <w:rsid w:val="00190D81"/>
    <w:rsid w:val="00190EFF"/>
    <w:rsid w:val="001915ED"/>
    <w:rsid w:val="00191F5B"/>
    <w:rsid w:val="0019260F"/>
    <w:rsid w:val="00193B9C"/>
    <w:rsid w:val="0019715D"/>
    <w:rsid w:val="001A13C7"/>
    <w:rsid w:val="001A1ABE"/>
    <w:rsid w:val="001A2571"/>
    <w:rsid w:val="001A25E5"/>
    <w:rsid w:val="001A4CF0"/>
    <w:rsid w:val="001A5423"/>
    <w:rsid w:val="001A6203"/>
    <w:rsid w:val="001A632D"/>
    <w:rsid w:val="001B16F7"/>
    <w:rsid w:val="001B1AB6"/>
    <w:rsid w:val="001B21FD"/>
    <w:rsid w:val="001B2289"/>
    <w:rsid w:val="001B2E6A"/>
    <w:rsid w:val="001B312B"/>
    <w:rsid w:val="001B3BB0"/>
    <w:rsid w:val="001B5D42"/>
    <w:rsid w:val="001B6BB5"/>
    <w:rsid w:val="001B6C80"/>
    <w:rsid w:val="001B6FC9"/>
    <w:rsid w:val="001B754D"/>
    <w:rsid w:val="001B79C3"/>
    <w:rsid w:val="001C02F2"/>
    <w:rsid w:val="001C0AEF"/>
    <w:rsid w:val="001C2084"/>
    <w:rsid w:val="001C2A9A"/>
    <w:rsid w:val="001C339A"/>
    <w:rsid w:val="001C4099"/>
    <w:rsid w:val="001C4708"/>
    <w:rsid w:val="001C48A8"/>
    <w:rsid w:val="001C4978"/>
    <w:rsid w:val="001C4BC1"/>
    <w:rsid w:val="001C5679"/>
    <w:rsid w:val="001C56D4"/>
    <w:rsid w:val="001C5BAA"/>
    <w:rsid w:val="001C6068"/>
    <w:rsid w:val="001C65FA"/>
    <w:rsid w:val="001D0157"/>
    <w:rsid w:val="001D0780"/>
    <w:rsid w:val="001D0C35"/>
    <w:rsid w:val="001D0D71"/>
    <w:rsid w:val="001D0F9C"/>
    <w:rsid w:val="001D10C9"/>
    <w:rsid w:val="001D15C2"/>
    <w:rsid w:val="001D1602"/>
    <w:rsid w:val="001D1F1C"/>
    <w:rsid w:val="001D22EB"/>
    <w:rsid w:val="001D231D"/>
    <w:rsid w:val="001D248D"/>
    <w:rsid w:val="001D2567"/>
    <w:rsid w:val="001D28E1"/>
    <w:rsid w:val="001D3737"/>
    <w:rsid w:val="001D39E3"/>
    <w:rsid w:val="001D3F72"/>
    <w:rsid w:val="001D4D5B"/>
    <w:rsid w:val="001D5544"/>
    <w:rsid w:val="001D600A"/>
    <w:rsid w:val="001D7CC6"/>
    <w:rsid w:val="001E1507"/>
    <w:rsid w:val="001E1B55"/>
    <w:rsid w:val="001E25E5"/>
    <w:rsid w:val="001E26CB"/>
    <w:rsid w:val="001E3211"/>
    <w:rsid w:val="001E3C72"/>
    <w:rsid w:val="001E43A6"/>
    <w:rsid w:val="001E6EA2"/>
    <w:rsid w:val="001E73FB"/>
    <w:rsid w:val="001F062E"/>
    <w:rsid w:val="001F0E34"/>
    <w:rsid w:val="001F18D7"/>
    <w:rsid w:val="001F1972"/>
    <w:rsid w:val="001F19B9"/>
    <w:rsid w:val="001F239A"/>
    <w:rsid w:val="001F2620"/>
    <w:rsid w:val="001F282D"/>
    <w:rsid w:val="001F2A13"/>
    <w:rsid w:val="001F3E7F"/>
    <w:rsid w:val="001F4156"/>
    <w:rsid w:val="001F5310"/>
    <w:rsid w:val="001F704F"/>
    <w:rsid w:val="001F7D9D"/>
    <w:rsid w:val="002001CC"/>
    <w:rsid w:val="002007CB"/>
    <w:rsid w:val="0020087D"/>
    <w:rsid w:val="00201D25"/>
    <w:rsid w:val="00202001"/>
    <w:rsid w:val="00204160"/>
    <w:rsid w:val="002044B7"/>
    <w:rsid w:val="00204AE6"/>
    <w:rsid w:val="002074A8"/>
    <w:rsid w:val="00207EA6"/>
    <w:rsid w:val="00210550"/>
    <w:rsid w:val="00210BB1"/>
    <w:rsid w:val="002113F2"/>
    <w:rsid w:val="00211A33"/>
    <w:rsid w:val="0021210F"/>
    <w:rsid w:val="00212481"/>
    <w:rsid w:val="00212BFD"/>
    <w:rsid w:val="00212EEB"/>
    <w:rsid w:val="00214C43"/>
    <w:rsid w:val="00216754"/>
    <w:rsid w:val="0021688E"/>
    <w:rsid w:val="00216EFF"/>
    <w:rsid w:val="00217171"/>
    <w:rsid w:val="00217CC9"/>
    <w:rsid w:val="00220791"/>
    <w:rsid w:val="00221BEB"/>
    <w:rsid w:val="00221FA2"/>
    <w:rsid w:val="002230A1"/>
    <w:rsid w:val="00223AEC"/>
    <w:rsid w:val="00223FF0"/>
    <w:rsid w:val="00224B31"/>
    <w:rsid w:val="00224C0E"/>
    <w:rsid w:val="0022537D"/>
    <w:rsid w:val="002258B5"/>
    <w:rsid w:val="0022699D"/>
    <w:rsid w:val="00227BA8"/>
    <w:rsid w:val="00230F31"/>
    <w:rsid w:val="002311C0"/>
    <w:rsid w:val="00231A8C"/>
    <w:rsid w:val="00231AE1"/>
    <w:rsid w:val="00231D68"/>
    <w:rsid w:val="0023255D"/>
    <w:rsid w:val="00232666"/>
    <w:rsid w:val="00232F1B"/>
    <w:rsid w:val="0023352C"/>
    <w:rsid w:val="002346C4"/>
    <w:rsid w:val="0023482A"/>
    <w:rsid w:val="00234FA2"/>
    <w:rsid w:val="002354A7"/>
    <w:rsid w:val="002364AA"/>
    <w:rsid w:val="00243D97"/>
    <w:rsid w:val="002440A0"/>
    <w:rsid w:val="002443F9"/>
    <w:rsid w:val="00244D65"/>
    <w:rsid w:val="00244D82"/>
    <w:rsid w:val="00244F39"/>
    <w:rsid w:val="002456C5"/>
    <w:rsid w:val="00245F0F"/>
    <w:rsid w:val="002468E2"/>
    <w:rsid w:val="002470AC"/>
    <w:rsid w:val="002473F8"/>
    <w:rsid w:val="00250A77"/>
    <w:rsid w:val="0025155A"/>
    <w:rsid w:val="00252026"/>
    <w:rsid w:val="002527CB"/>
    <w:rsid w:val="00253AF0"/>
    <w:rsid w:val="00253C7D"/>
    <w:rsid w:val="0025420F"/>
    <w:rsid w:val="00255024"/>
    <w:rsid w:val="00255FA6"/>
    <w:rsid w:val="00256667"/>
    <w:rsid w:val="002569DD"/>
    <w:rsid w:val="00260253"/>
    <w:rsid w:val="00261EC5"/>
    <w:rsid w:val="00263431"/>
    <w:rsid w:val="00264D92"/>
    <w:rsid w:val="00265815"/>
    <w:rsid w:val="002660BB"/>
    <w:rsid w:val="0026680E"/>
    <w:rsid w:val="00267227"/>
    <w:rsid w:val="0026744B"/>
    <w:rsid w:val="002702CE"/>
    <w:rsid w:val="00271603"/>
    <w:rsid w:val="002718F3"/>
    <w:rsid w:val="00272253"/>
    <w:rsid w:val="00272B82"/>
    <w:rsid w:val="0027373A"/>
    <w:rsid w:val="00273EDE"/>
    <w:rsid w:val="002740A5"/>
    <w:rsid w:val="0027443C"/>
    <w:rsid w:val="00275C9C"/>
    <w:rsid w:val="00276572"/>
    <w:rsid w:val="002767BA"/>
    <w:rsid w:val="00276E9D"/>
    <w:rsid w:val="00277F81"/>
    <w:rsid w:val="00280EF9"/>
    <w:rsid w:val="00281793"/>
    <w:rsid w:val="00282CD3"/>
    <w:rsid w:val="002831E3"/>
    <w:rsid w:val="002835C7"/>
    <w:rsid w:val="00284FC0"/>
    <w:rsid w:val="00286610"/>
    <w:rsid w:val="00286A05"/>
    <w:rsid w:val="002874E2"/>
    <w:rsid w:val="00287D39"/>
    <w:rsid w:val="0029056A"/>
    <w:rsid w:val="0029097E"/>
    <w:rsid w:val="00290BB7"/>
    <w:rsid w:val="00291299"/>
    <w:rsid w:val="0029228E"/>
    <w:rsid w:val="00293235"/>
    <w:rsid w:val="00294A5D"/>
    <w:rsid w:val="002962A9"/>
    <w:rsid w:val="00297022"/>
    <w:rsid w:val="002A0CE9"/>
    <w:rsid w:val="002A0EE7"/>
    <w:rsid w:val="002A12D7"/>
    <w:rsid w:val="002A193E"/>
    <w:rsid w:val="002A1BD7"/>
    <w:rsid w:val="002A1D30"/>
    <w:rsid w:val="002A23E0"/>
    <w:rsid w:val="002A3109"/>
    <w:rsid w:val="002A3581"/>
    <w:rsid w:val="002A369C"/>
    <w:rsid w:val="002A3D7E"/>
    <w:rsid w:val="002A47F3"/>
    <w:rsid w:val="002A6BE7"/>
    <w:rsid w:val="002B0429"/>
    <w:rsid w:val="002B077D"/>
    <w:rsid w:val="002B1A00"/>
    <w:rsid w:val="002B3486"/>
    <w:rsid w:val="002B3BCA"/>
    <w:rsid w:val="002B5615"/>
    <w:rsid w:val="002B6C22"/>
    <w:rsid w:val="002B7465"/>
    <w:rsid w:val="002C0936"/>
    <w:rsid w:val="002C2392"/>
    <w:rsid w:val="002C2D52"/>
    <w:rsid w:val="002C320C"/>
    <w:rsid w:val="002C3479"/>
    <w:rsid w:val="002C3DC7"/>
    <w:rsid w:val="002C4563"/>
    <w:rsid w:val="002C48C7"/>
    <w:rsid w:val="002C5259"/>
    <w:rsid w:val="002C58B5"/>
    <w:rsid w:val="002C6BBB"/>
    <w:rsid w:val="002C6F95"/>
    <w:rsid w:val="002C75EB"/>
    <w:rsid w:val="002D06C8"/>
    <w:rsid w:val="002D11C0"/>
    <w:rsid w:val="002D13BA"/>
    <w:rsid w:val="002D18EB"/>
    <w:rsid w:val="002D29EC"/>
    <w:rsid w:val="002D2D49"/>
    <w:rsid w:val="002D2F49"/>
    <w:rsid w:val="002D3112"/>
    <w:rsid w:val="002D3768"/>
    <w:rsid w:val="002D3F69"/>
    <w:rsid w:val="002D458A"/>
    <w:rsid w:val="002D46BE"/>
    <w:rsid w:val="002D52AF"/>
    <w:rsid w:val="002D5B6D"/>
    <w:rsid w:val="002D7116"/>
    <w:rsid w:val="002D7930"/>
    <w:rsid w:val="002E0D42"/>
    <w:rsid w:val="002E2142"/>
    <w:rsid w:val="002E3B01"/>
    <w:rsid w:val="002E599F"/>
    <w:rsid w:val="002E6DB9"/>
    <w:rsid w:val="002E71C9"/>
    <w:rsid w:val="002E7D68"/>
    <w:rsid w:val="002E7DD7"/>
    <w:rsid w:val="002F050F"/>
    <w:rsid w:val="002F079F"/>
    <w:rsid w:val="002F1552"/>
    <w:rsid w:val="002F1656"/>
    <w:rsid w:val="002F1F65"/>
    <w:rsid w:val="002F24E4"/>
    <w:rsid w:val="002F2616"/>
    <w:rsid w:val="002F2681"/>
    <w:rsid w:val="002F351A"/>
    <w:rsid w:val="002F5797"/>
    <w:rsid w:val="002F5A26"/>
    <w:rsid w:val="002F5CDF"/>
    <w:rsid w:val="002F6659"/>
    <w:rsid w:val="002F6B1F"/>
    <w:rsid w:val="002F6C23"/>
    <w:rsid w:val="002F6F0A"/>
    <w:rsid w:val="00300869"/>
    <w:rsid w:val="00301016"/>
    <w:rsid w:val="003014D9"/>
    <w:rsid w:val="00303B2A"/>
    <w:rsid w:val="003042A1"/>
    <w:rsid w:val="00304E94"/>
    <w:rsid w:val="00304F40"/>
    <w:rsid w:val="00305E1B"/>
    <w:rsid w:val="00306A64"/>
    <w:rsid w:val="00306AB8"/>
    <w:rsid w:val="0030760E"/>
    <w:rsid w:val="00307C3B"/>
    <w:rsid w:val="00307DD4"/>
    <w:rsid w:val="0031090C"/>
    <w:rsid w:val="003113C5"/>
    <w:rsid w:val="00311E0D"/>
    <w:rsid w:val="00312269"/>
    <w:rsid w:val="00313090"/>
    <w:rsid w:val="003136C2"/>
    <w:rsid w:val="0031371C"/>
    <w:rsid w:val="00314BD4"/>
    <w:rsid w:val="00315B69"/>
    <w:rsid w:val="00317588"/>
    <w:rsid w:val="0032042E"/>
    <w:rsid w:val="00320CB3"/>
    <w:rsid w:val="003215C8"/>
    <w:rsid w:val="00321649"/>
    <w:rsid w:val="00321A80"/>
    <w:rsid w:val="00321E63"/>
    <w:rsid w:val="003226BE"/>
    <w:rsid w:val="00324E67"/>
    <w:rsid w:val="00324E91"/>
    <w:rsid w:val="0032550D"/>
    <w:rsid w:val="00327DC8"/>
    <w:rsid w:val="00330105"/>
    <w:rsid w:val="00330343"/>
    <w:rsid w:val="00330CDA"/>
    <w:rsid w:val="0033163A"/>
    <w:rsid w:val="00331AED"/>
    <w:rsid w:val="00331B69"/>
    <w:rsid w:val="00331FBA"/>
    <w:rsid w:val="00333227"/>
    <w:rsid w:val="00333B1F"/>
    <w:rsid w:val="00333D6D"/>
    <w:rsid w:val="00335D1C"/>
    <w:rsid w:val="00335E59"/>
    <w:rsid w:val="00336F45"/>
    <w:rsid w:val="00337060"/>
    <w:rsid w:val="00337DFB"/>
    <w:rsid w:val="00340797"/>
    <w:rsid w:val="00340CF7"/>
    <w:rsid w:val="00340E5E"/>
    <w:rsid w:val="0034159B"/>
    <w:rsid w:val="00341CC7"/>
    <w:rsid w:val="00342C60"/>
    <w:rsid w:val="0034436B"/>
    <w:rsid w:val="00346192"/>
    <w:rsid w:val="003472BB"/>
    <w:rsid w:val="00350142"/>
    <w:rsid w:val="003508CE"/>
    <w:rsid w:val="00351057"/>
    <w:rsid w:val="00351383"/>
    <w:rsid w:val="00351BA2"/>
    <w:rsid w:val="0035265C"/>
    <w:rsid w:val="00352868"/>
    <w:rsid w:val="00352E3C"/>
    <w:rsid w:val="00354696"/>
    <w:rsid w:val="00354F8D"/>
    <w:rsid w:val="00355568"/>
    <w:rsid w:val="00356A7A"/>
    <w:rsid w:val="00356C32"/>
    <w:rsid w:val="00360164"/>
    <w:rsid w:val="00362774"/>
    <w:rsid w:val="00362BF4"/>
    <w:rsid w:val="00363919"/>
    <w:rsid w:val="00363BA7"/>
    <w:rsid w:val="003651E6"/>
    <w:rsid w:val="003675A8"/>
    <w:rsid w:val="003679C4"/>
    <w:rsid w:val="003705ED"/>
    <w:rsid w:val="00370F1F"/>
    <w:rsid w:val="0037226E"/>
    <w:rsid w:val="00373BC3"/>
    <w:rsid w:val="00373D67"/>
    <w:rsid w:val="00375DBD"/>
    <w:rsid w:val="00375DDB"/>
    <w:rsid w:val="0037652F"/>
    <w:rsid w:val="0037685B"/>
    <w:rsid w:val="00376B9D"/>
    <w:rsid w:val="00376CEE"/>
    <w:rsid w:val="00376E9A"/>
    <w:rsid w:val="00377E0A"/>
    <w:rsid w:val="003800B7"/>
    <w:rsid w:val="00380E04"/>
    <w:rsid w:val="00380FD7"/>
    <w:rsid w:val="00381CAF"/>
    <w:rsid w:val="0038344C"/>
    <w:rsid w:val="0038367A"/>
    <w:rsid w:val="00383A66"/>
    <w:rsid w:val="00383A9C"/>
    <w:rsid w:val="00386A1C"/>
    <w:rsid w:val="00386B8E"/>
    <w:rsid w:val="003873AE"/>
    <w:rsid w:val="0038759C"/>
    <w:rsid w:val="0038785B"/>
    <w:rsid w:val="00390324"/>
    <w:rsid w:val="003927A0"/>
    <w:rsid w:val="00392E9A"/>
    <w:rsid w:val="0039391D"/>
    <w:rsid w:val="00393F6E"/>
    <w:rsid w:val="003940A6"/>
    <w:rsid w:val="0039437F"/>
    <w:rsid w:val="003943BE"/>
    <w:rsid w:val="00396282"/>
    <w:rsid w:val="00396939"/>
    <w:rsid w:val="00397995"/>
    <w:rsid w:val="00397B39"/>
    <w:rsid w:val="003A102B"/>
    <w:rsid w:val="003A14B3"/>
    <w:rsid w:val="003A1DC0"/>
    <w:rsid w:val="003A1F43"/>
    <w:rsid w:val="003A259E"/>
    <w:rsid w:val="003A33FE"/>
    <w:rsid w:val="003A3705"/>
    <w:rsid w:val="003A3CF5"/>
    <w:rsid w:val="003A3EC2"/>
    <w:rsid w:val="003A556F"/>
    <w:rsid w:val="003A5685"/>
    <w:rsid w:val="003A5B2E"/>
    <w:rsid w:val="003B0591"/>
    <w:rsid w:val="003B0922"/>
    <w:rsid w:val="003B0DF7"/>
    <w:rsid w:val="003B28D5"/>
    <w:rsid w:val="003B30D6"/>
    <w:rsid w:val="003B35D1"/>
    <w:rsid w:val="003B36FF"/>
    <w:rsid w:val="003B3725"/>
    <w:rsid w:val="003B3E9D"/>
    <w:rsid w:val="003B3F64"/>
    <w:rsid w:val="003B43BC"/>
    <w:rsid w:val="003B4654"/>
    <w:rsid w:val="003B497D"/>
    <w:rsid w:val="003B4CE8"/>
    <w:rsid w:val="003B4F0F"/>
    <w:rsid w:val="003B50CF"/>
    <w:rsid w:val="003B5408"/>
    <w:rsid w:val="003B6018"/>
    <w:rsid w:val="003B67EE"/>
    <w:rsid w:val="003B6A6D"/>
    <w:rsid w:val="003C0D5E"/>
    <w:rsid w:val="003C0DA1"/>
    <w:rsid w:val="003C1605"/>
    <w:rsid w:val="003C2A30"/>
    <w:rsid w:val="003C340C"/>
    <w:rsid w:val="003C37B5"/>
    <w:rsid w:val="003C37E4"/>
    <w:rsid w:val="003C461D"/>
    <w:rsid w:val="003C633D"/>
    <w:rsid w:val="003C6B22"/>
    <w:rsid w:val="003C7FAA"/>
    <w:rsid w:val="003D0A01"/>
    <w:rsid w:val="003D0B62"/>
    <w:rsid w:val="003D31E5"/>
    <w:rsid w:val="003D3A7D"/>
    <w:rsid w:val="003D3C71"/>
    <w:rsid w:val="003D5988"/>
    <w:rsid w:val="003D59E3"/>
    <w:rsid w:val="003D5F1F"/>
    <w:rsid w:val="003E04FC"/>
    <w:rsid w:val="003E054F"/>
    <w:rsid w:val="003E07A9"/>
    <w:rsid w:val="003E0F7C"/>
    <w:rsid w:val="003E2069"/>
    <w:rsid w:val="003E22E8"/>
    <w:rsid w:val="003E2584"/>
    <w:rsid w:val="003E2CDD"/>
    <w:rsid w:val="003E3585"/>
    <w:rsid w:val="003E373F"/>
    <w:rsid w:val="003E3951"/>
    <w:rsid w:val="003E40B8"/>
    <w:rsid w:val="003E5D47"/>
    <w:rsid w:val="003E61F1"/>
    <w:rsid w:val="003E6D5C"/>
    <w:rsid w:val="003E70EB"/>
    <w:rsid w:val="003E7706"/>
    <w:rsid w:val="003E7BC4"/>
    <w:rsid w:val="003F069B"/>
    <w:rsid w:val="003F0972"/>
    <w:rsid w:val="003F2354"/>
    <w:rsid w:val="003F2449"/>
    <w:rsid w:val="003F2C9F"/>
    <w:rsid w:val="003F40CE"/>
    <w:rsid w:val="003F4F97"/>
    <w:rsid w:val="003F584A"/>
    <w:rsid w:val="003F59B8"/>
    <w:rsid w:val="003F5CB8"/>
    <w:rsid w:val="003F61AB"/>
    <w:rsid w:val="003F6CE0"/>
    <w:rsid w:val="003F70C8"/>
    <w:rsid w:val="003F75E0"/>
    <w:rsid w:val="00401099"/>
    <w:rsid w:val="0040209A"/>
    <w:rsid w:val="00402341"/>
    <w:rsid w:val="004023B6"/>
    <w:rsid w:val="0040299A"/>
    <w:rsid w:val="00402D9C"/>
    <w:rsid w:val="00402EE9"/>
    <w:rsid w:val="004039B2"/>
    <w:rsid w:val="004044E8"/>
    <w:rsid w:val="00404544"/>
    <w:rsid w:val="0040496C"/>
    <w:rsid w:val="00404C6B"/>
    <w:rsid w:val="00405002"/>
    <w:rsid w:val="00405262"/>
    <w:rsid w:val="00406297"/>
    <w:rsid w:val="004062B0"/>
    <w:rsid w:val="0041112E"/>
    <w:rsid w:val="00411468"/>
    <w:rsid w:val="00412592"/>
    <w:rsid w:val="004126DA"/>
    <w:rsid w:val="00412F0C"/>
    <w:rsid w:val="0041318E"/>
    <w:rsid w:val="00413968"/>
    <w:rsid w:val="00414DCE"/>
    <w:rsid w:val="00415D9D"/>
    <w:rsid w:val="004170DB"/>
    <w:rsid w:val="00417AA4"/>
    <w:rsid w:val="00417B74"/>
    <w:rsid w:val="0042074E"/>
    <w:rsid w:val="004217FC"/>
    <w:rsid w:val="00421E8E"/>
    <w:rsid w:val="0042291E"/>
    <w:rsid w:val="00422B89"/>
    <w:rsid w:val="00422D6D"/>
    <w:rsid w:val="00423DB4"/>
    <w:rsid w:val="004253FF"/>
    <w:rsid w:val="00425C8F"/>
    <w:rsid w:val="00430590"/>
    <w:rsid w:val="004309F9"/>
    <w:rsid w:val="00430AEC"/>
    <w:rsid w:val="00430E79"/>
    <w:rsid w:val="00431A55"/>
    <w:rsid w:val="00431CD6"/>
    <w:rsid w:val="00432179"/>
    <w:rsid w:val="0043251B"/>
    <w:rsid w:val="00432D71"/>
    <w:rsid w:val="0043352F"/>
    <w:rsid w:val="00433C10"/>
    <w:rsid w:val="00433F47"/>
    <w:rsid w:val="004342FB"/>
    <w:rsid w:val="00436B0D"/>
    <w:rsid w:val="004374BE"/>
    <w:rsid w:val="004379B4"/>
    <w:rsid w:val="00437A07"/>
    <w:rsid w:val="00437D79"/>
    <w:rsid w:val="00437E15"/>
    <w:rsid w:val="004406EE"/>
    <w:rsid w:val="00441ADE"/>
    <w:rsid w:val="00442092"/>
    <w:rsid w:val="00442602"/>
    <w:rsid w:val="00444993"/>
    <w:rsid w:val="0044560D"/>
    <w:rsid w:val="00445F33"/>
    <w:rsid w:val="00446247"/>
    <w:rsid w:val="00447E5A"/>
    <w:rsid w:val="00450613"/>
    <w:rsid w:val="00450D70"/>
    <w:rsid w:val="00450FD6"/>
    <w:rsid w:val="00451CBB"/>
    <w:rsid w:val="00452112"/>
    <w:rsid w:val="004529F6"/>
    <w:rsid w:val="00454A5A"/>
    <w:rsid w:val="00454DD2"/>
    <w:rsid w:val="00455895"/>
    <w:rsid w:val="004562A7"/>
    <w:rsid w:val="00456A62"/>
    <w:rsid w:val="00456B36"/>
    <w:rsid w:val="00456CE7"/>
    <w:rsid w:val="0046015A"/>
    <w:rsid w:val="00460876"/>
    <w:rsid w:val="00460922"/>
    <w:rsid w:val="00460C23"/>
    <w:rsid w:val="004610F0"/>
    <w:rsid w:val="00461AC1"/>
    <w:rsid w:val="00461B10"/>
    <w:rsid w:val="00462EF9"/>
    <w:rsid w:val="00463C0D"/>
    <w:rsid w:val="00465B1E"/>
    <w:rsid w:val="00466857"/>
    <w:rsid w:val="00470B96"/>
    <w:rsid w:val="00470EF4"/>
    <w:rsid w:val="0047111E"/>
    <w:rsid w:val="00471233"/>
    <w:rsid w:val="00472484"/>
    <w:rsid w:val="004728C8"/>
    <w:rsid w:val="0047297F"/>
    <w:rsid w:val="00472D6B"/>
    <w:rsid w:val="00473CF3"/>
    <w:rsid w:val="004744AF"/>
    <w:rsid w:val="00475499"/>
    <w:rsid w:val="004756C2"/>
    <w:rsid w:val="00476069"/>
    <w:rsid w:val="004769C0"/>
    <w:rsid w:val="0047739B"/>
    <w:rsid w:val="00480555"/>
    <w:rsid w:val="00480D5F"/>
    <w:rsid w:val="0048119D"/>
    <w:rsid w:val="004811D9"/>
    <w:rsid w:val="004813E9"/>
    <w:rsid w:val="004819C8"/>
    <w:rsid w:val="00481DA9"/>
    <w:rsid w:val="00482189"/>
    <w:rsid w:val="004823E8"/>
    <w:rsid w:val="00483A57"/>
    <w:rsid w:val="0048408D"/>
    <w:rsid w:val="004843C5"/>
    <w:rsid w:val="004849C6"/>
    <w:rsid w:val="00484D97"/>
    <w:rsid w:val="00484F19"/>
    <w:rsid w:val="00485137"/>
    <w:rsid w:val="004853BB"/>
    <w:rsid w:val="00485E74"/>
    <w:rsid w:val="004864F0"/>
    <w:rsid w:val="00490DBB"/>
    <w:rsid w:val="00490E2C"/>
    <w:rsid w:val="00491ACE"/>
    <w:rsid w:val="00491D63"/>
    <w:rsid w:val="00492407"/>
    <w:rsid w:val="00492A94"/>
    <w:rsid w:val="00493198"/>
    <w:rsid w:val="00493314"/>
    <w:rsid w:val="00493DE7"/>
    <w:rsid w:val="004949B3"/>
    <w:rsid w:val="004949D1"/>
    <w:rsid w:val="00494D94"/>
    <w:rsid w:val="004956F4"/>
    <w:rsid w:val="00495EC3"/>
    <w:rsid w:val="00496056"/>
    <w:rsid w:val="00496083"/>
    <w:rsid w:val="004960E9"/>
    <w:rsid w:val="0049685E"/>
    <w:rsid w:val="00496A4F"/>
    <w:rsid w:val="004A139E"/>
    <w:rsid w:val="004A1A79"/>
    <w:rsid w:val="004A2472"/>
    <w:rsid w:val="004A2DD2"/>
    <w:rsid w:val="004A2FBF"/>
    <w:rsid w:val="004A3CAC"/>
    <w:rsid w:val="004A3F81"/>
    <w:rsid w:val="004A4123"/>
    <w:rsid w:val="004A4DD5"/>
    <w:rsid w:val="004A5671"/>
    <w:rsid w:val="004A56C5"/>
    <w:rsid w:val="004A6179"/>
    <w:rsid w:val="004A7A1B"/>
    <w:rsid w:val="004A7C35"/>
    <w:rsid w:val="004B0065"/>
    <w:rsid w:val="004B1901"/>
    <w:rsid w:val="004B2DA8"/>
    <w:rsid w:val="004B3B2B"/>
    <w:rsid w:val="004B3FD7"/>
    <w:rsid w:val="004B4300"/>
    <w:rsid w:val="004B4615"/>
    <w:rsid w:val="004B4C3D"/>
    <w:rsid w:val="004B5588"/>
    <w:rsid w:val="004B6AEA"/>
    <w:rsid w:val="004B6CF7"/>
    <w:rsid w:val="004B7CEF"/>
    <w:rsid w:val="004C00E5"/>
    <w:rsid w:val="004C0967"/>
    <w:rsid w:val="004C0F92"/>
    <w:rsid w:val="004C10ED"/>
    <w:rsid w:val="004C1172"/>
    <w:rsid w:val="004C1F35"/>
    <w:rsid w:val="004C1FB3"/>
    <w:rsid w:val="004C2739"/>
    <w:rsid w:val="004C2E04"/>
    <w:rsid w:val="004C3930"/>
    <w:rsid w:val="004C4055"/>
    <w:rsid w:val="004C46DA"/>
    <w:rsid w:val="004C470F"/>
    <w:rsid w:val="004C4754"/>
    <w:rsid w:val="004C4BFE"/>
    <w:rsid w:val="004C4C83"/>
    <w:rsid w:val="004C5C5B"/>
    <w:rsid w:val="004C7222"/>
    <w:rsid w:val="004C7B08"/>
    <w:rsid w:val="004D0687"/>
    <w:rsid w:val="004D069F"/>
    <w:rsid w:val="004D0C9C"/>
    <w:rsid w:val="004D1F4C"/>
    <w:rsid w:val="004D1F72"/>
    <w:rsid w:val="004D201D"/>
    <w:rsid w:val="004D33BE"/>
    <w:rsid w:val="004D36A1"/>
    <w:rsid w:val="004D4783"/>
    <w:rsid w:val="004D4D23"/>
    <w:rsid w:val="004D4E8A"/>
    <w:rsid w:val="004D77B4"/>
    <w:rsid w:val="004D7F85"/>
    <w:rsid w:val="004E0E40"/>
    <w:rsid w:val="004E1481"/>
    <w:rsid w:val="004E1F55"/>
    <w:rsid w:val="004E2503"/>
    <w:rsid w:val="004E3417"/>
    <w:rsid w:val="004E34DB"/>
    <w:rsid w:val="004E3D46"/>
    <w:rsid w:val="004E4638"/>
    <w:rsid w:val="004E499B"/>
    <w:rsid w:val="004E5006"/>
    <w:rsid w:val="004E5B00"/>
    <w:rsid w:val="004E5F2E"/>
    <w:rsid w:val="004E6B38"/>
    <w:rsid w:val="004E70F6"/>
    <w:rsid w:val="004E7379"/>
    <w:rsid w:val="004E7A15"/>
    <w:rsid w:val="004E7E21"/>
    <w:rsid w:val="004E7E8B"/>
    <w:rsid w:val="004F09F3"/>
    <w:rsid w:val="004F0AF2"/>
    <w:rsid w:val="004F0E59"/>
    <w:rsid w:val="004F2D4D"/>
    <w:rsid w:val="004F33EA"/>
    <w:rsid w:val="004F5153"/>
    <w:rsid w:val="004F6854"/>
    <w:rsid w:val="004F6F41"/>
    <w:rsid w:val="004F7703"/>
    <w:rsid w:val="005015B1"/>
    <w:rsid w:val="00503683"/>
    <w:rsid w:val="0050390B"/>
    <w:rsid w:val="0050427C"/>
    <w:rsid w:val="00505071"/>
    <w:rsid w:val="0050524D"/>
    <w:rsid w:val="00506304"/>
    <w:rsid w:val="00506B4C"/>
    <w:rsid w:val="00506DC9"/>
    <w:rsid w:val="00506EF3"/>
    <w:rsid w:val="00507ACF"/>
    <w:rsid w:val="00507C9C"/>
    <w:rsid w:val="00512380"/>
    <w:rsid w:val="00512785"/>
    <w:rsid w:val="005131E9"/>
    <w:rsid w:val="0051398B"/>
    <w:rsid w:val="00513EEA"/>
    <w:rsid w:val="00514F3C"/>
    <w:rsid w:val="0051601D"/>
    <w:rsid w:val="00517342"/>
    <w:rsid w:val="005219FB"/>
    <w:rsid w:val="00522500"/>
    <w:rsid w:val="00522628"/>
    <w:rsid w:val="00522F12"/>
    <w:rsid w:val="00523BD5"/>
    <w:rsid w:val="00523CDC"/>
    <w:rsid w:val="00523F8E"/>
    <w:rsid w:val="00525070"/>
    <w:rsid w:val="00525842"/>
    <w:rsid w:val="00526E78"/>
    <w:rsid w:val="005276DA"/>
    <w:rsid w:val="0053023D"/>
    <w:rsid w:val="00530C3E"/>
    <w:rsid w:val="005310FC"/>
    <w:rsid w:val="00531C4E"/>
    <w:rsid w:val="00531DEF"/>
    <w:rsid w:val="00532212"/>
    <w:rsid w:val="00532C08"/>
    <w:rsid w:val="00535526"/>
    <w:rsid w:val="00535ECC"/>
    <w:rsid w:val="00536A6D"/>
    <w:rsid w:val="00540B95"/>
    <w:rsid w:val="00540BBD"/>
    <w:rsid w:val="00541D53"/>
    <w:rsid w:val="00541E61"/>
    <w:rsid w:val="00541F9F"/>
    <w:rsid w:val="00542979"/>
    <w:rsid w:val="00543AC1"/>
    <w:rsid w:val="00543C95"/>
    <w:rsid w:val="00543CA6"/>
    <w:rsid w:val="00545E41"/>
    <w:rsid w:val="00546C70"/>
    <w:rsid w:val="005473B8"/>
    <w:rsid w:val="005500B7"/>
    <w:rsid w:val="00550495"/>
    <w:rsid w:val="005513A3"/>
    <w:rsid w:val="00552B60"/>
    <w:rsid w:val="005533AB"/>
    <w:rsid w:val="005544F4"/>
    <w:rsid w:val="00554BFE"/>
    <w:rsid w:val="00555978"/>
    <w:rsid w:val="00556708"/>
    <w:rsid w:val="00556D32"/>
    <w:rsid w:val="0055773E"/>
    <w:rsid w:val="00560074"/>
    <w:rsid w:val="00560FAC"/>
    <w:rsid w:val="0056108F"/>
    <w:rsid w:val="005616B9"/>
    <w:rsid w:val="00562496"/>
    <w:rsid w:val="005626CA"/>
    <w:rsid w:val="00562B2B"/>
    <w:rsid w:val="00562D52"/>
    <w:rsid w:val="00563E01"/>
    <w:rsid w:val="00564005"/>
    <w:rsid w:val="00564111"/>
    <w:rsid w:val="005653F6"/>
    <w:rsid w:val="00565D47"/>
    <w:rsid w:val="00565E43"/>
    <w:rsid w:val="00565FE1"/>
    <w:rsid w:val="0057075A"/>
    <w:rsid w:val="00570B74"/>
    <w:rsid w:val="00570F11"/>
    <w:rsid w:val="0057197F"/>
    <w:rsid w:val="00571CBF"/>
    <w:rsid w:val="00571E69"/>
    <w:rsid w:val="00572D21"/>
    <w:rsid w:val="00574886"/>
    <w:rsid w:val="00575405"/>
    <w:rsid w:val="00575E75"/>
    <w:rsid w:val="005761DF"/>
    <w:rsid w:val="005766A8"/>
    <w:rsid w:val="005769E6"/>
    <w:rsid w:val="00581139"/>
    <w:rsid w:val="0058141B"/>
    <w:rsid w:val="00583A0C"/>
    <w:rsid w:val="00583D9C"/>
    <w:rsid w:val="00584D55"/>
    <w:rsid w:val="005858AD"/>
    <w:rsid w:val="00585E69"/>
    <w:rsid w:val="00587FDE"/>
    <w:rsid w:val="00590248"/>
    <w:rsid w:val="00590999"/>
    <w:rsid w:val="005912C6"/>
    <w:rsid w:val="00591579"/>
    <w:rsid w:val="005922C1"/>
    <w:rsid w:val="00592D44"/>
    <w:rsid w:val="00592DD3"/>
    <w:rsid w:val="0059404D"/>
    <w:rsid w:val="005940F4"/>
    <w:rsid w:val="00594554"/>
    <w:rsid w:val="00594AE1"/>
    <w:rsid w:val="00594FE0"/>
    <w:rsid w:val="0059542A"/>
    <w:rsid w:val="0059575F"/>
    <w:rsid w:val="00595B9C"/>
    <w:rsid w:val="005A0E8E"/>
    <w:rsid w:val="005A1369"/>
    <w:rsid w:val="005A147B"/>
    <w:rsid w:val="005A14C4"/>
    <w:rsid w:val="005A1CF6"/>
    <w:rsid w:val="005A39FC"/>
    <w:rsid w:val="005A3EFF"/>
    <w:rsid w:val="005A51D8"/>
    <w:rsid w:val="005A6C3C"/>
    <w:rsid w:val="005A704E"/>
    <w:rsid w:val="005A7FFA"/>
    <w:rsid w:val="005B050E"/>
    <w:rsid w:val="005B1699"/>
    <w:rsid w:val="005B1BCC"/>
    <w:rsid w:val="005B204D"/>
    <w:rsid w:val="005B2695"/>
    <w:rsid w:val="005B2752"/>
    <w:rsid w:val="005B2830"/>
    <w:rsid w:val="005B2A22"/>
    <w:rsid w:val="005B334D"/>
    <w:rsid w:val="005B39C5"/>
    <w:rsid w:val="005B4A4F"/>
    <w:rsid w:val="005B5C6B"/>
    <w:rsid w:val="005B6469"/>
    <w:rsid w:val="005B7748"/>
    <w:rsid w:val="005B7FCB"/>
    <w:rsid w:val="005C0435"/>
    <w:rsid w:val="005C04F7"/>
    <w:rsid w:val="005C05B4"/>
    <w:rsid w:val="005C09F9"/>
    <w:rsid w:val="005C0C1A"/>
    <w:rsid w:val="005C1476"/>
    <w:rsid w:val="005C22B1"/>
    <w:rsid w:val="005C3EAA"/>
    <w:rsid w:val="005C5BB0"/>
    <w:rsid w:val="005C77DB"/>
    <w:rsid w:val="005D1762"/>
    <w:rsid w:val="005D2E82"/>
    <w:rsid w:val="005D2E89"/>
    <w:rsid w:val="005D311C"/>
    <w:rsid w:val="005D3657"/>
    <w:rsid w:val="005D3F1F"/>
    <w:rsid w:val="005D5B11"/>
    <w:rsid w:val="005D619C"/>
    <w:rsid w:val="005D6755"/>
    <w:rsid w:val="005D6852"/>
    <w:rsid w:val="005D6963"/>
    <w:rsid w:val="005D7341"/>
    <w:rsid w:val="005D782F"/>
    <w:rsid w:val="005E08CA"/>
    <w:rsid w:val="005E1770"/>
    <w:rsid w:val="005E1A89"/>
    <w:rsid w:val="005E59A6"/>
    <w:rsid w:val="005E5E03"/>
    <w:rsid w:val="005E6C3B"/>
    <w:rsid w:val="005E6D7A"/>
    <w:rsid w:val="005E6D7D"/>
    <w:rsid w:val="005E6E9E"/>
    <w:rsid w:val="005E7D50"/>
    <w:rsid w:val="005F09F4"/>
    <w:rsid w:val="005F0D99"/>
    <w:rsid w:val="005F2129"/>
    <w:rsid w:val="005F213C"/>
    <w:rsid w:val="005F2B97"/>
    <w:rsid w:val="005F2D6B"/>
    <w:rsid w:val="005F3E2C"/>
    <w:rsid w:val="005F4303"/>
    <w:rsid w:val="005F470E"/>
    <w:rsid w:val="005F55E7"/>
    <w:rsid w:val="005F57A3"/>
    <w:rsid w:val="005F5B49"/>
    <w:rsid w:val="005F5B6F"/>
    <w:rsid w:val="005F5B82"/>
    <w:rsid w:val="005F5D47"/>
    <w:rsid w:val="005F6BC2"/>
    <w:rsid w:val="00600322"/>
    <w:rsid w:val="00600763"/>
    <w:rsid w:val="00603640"/>
    <w:rsid w:val="006058BE"/>
    <w:rsid w:val="00605A66"/>
    <w:rsid w:val="00606308"/>
    <w:rsid w:val="00606C71"/>
    <w:rsid w:val="00607CEB"/>
    <w:rsid w:val="00610486"/>
    <w:rsid w:val="006104FF"/>
    <w:rsid w:val="0061099C"/>
    <w:rsid w:val="00610A01"/>
    <w:rsid w:val="00610DD6"/>
    <w:rsid w:val="00611C75"/>
    <w:rsid w:val="00613462"/>
    <w:rsid w:val="00613FF2"/>
    <w:rsid w:val="006140C4"/>
    <w:rsid w:val="006141B9"/>
    <w:rsid w:val="006145A6"/>
    <w:rsid w:val="00614B9B"/>
    <w:rsid w:val="006152AB"/>
    <w:rsid w:val="00615DB7"/>
    <w:rsid w:val="0061618E"/>
    <w:rsid w:val="006165A2"/>
    <w:rsid w:val="006168DA"/>
    <w:rsid w:val="006170A7"/>
    <w:rsid w:val="00620D4C"/>
    <w:rsid w:val="00622335"/>
    <w:rsid w:val="00622CD3"/>
    <w:rsid w:val="00623220"/>
    <w:rsid w:val="006232C3"/>
    <w:rsid w:val="006237E8"/>
    <w:rsid w:val="0062415A"/>
    <w:rsid w:val="00624DE8"/>
    <w:rsid w:val="00625AA9"/>
    <w:rsid w:val="006262A2"/>
    <w:rsid w:val="00626E5F"/>
    <w:rsid w:val="0062713A"/>
    <w:rsid w:val="0063031D"/>
    <w:rsid w:val="00630B13"/>
    <w:rsid w:val="00630B20"/>
    <w:rsid w:val="0063220F"/>
    <w:rsid w:val="00633B09"/>
    <w:rsid w:val="00634045"/>
    <w:rsid w:val="006348FC"/>
    <w:rsid w:val="00634ABA"/>
    <w:rsid w:val="00635911"/>
    <w:rsid w:val="00637378"/>
    <w:rsid w:val="00637AB6"/>
    <w:rsid w:val="00640020"/>
    <w:rsid w:val="00640C8F"/>
    <w:rsid w:val="00642150"/>
    <w:rsid w:val="0064237A"/>
    <w:rsid w:val="00644B28"/>
    <w:rsid w:val="00645F19"/>
    <w:rsid w:val="006460DC"/>
    <w:rsid w:val="00646D70"/>
    <w:rsid w:val="0064776F"/>
    <w:rsid w:val="00652277"/>
    <w:rsid w:val="00655FC8"/>
    <w:rsid w:val="006573B5"/>
    <w:rsid w:val="0065780E"/>
    <w:rsid w:val="00657B4E"/>
    <w:rsid w:val="00657F0C"/>
    <w:rsid w:val="00657F71"/>
    <w:rsid w:val="00661653"/>
    <w:rsid w:val="00662798"/>
    <w:rsid w:val="00662B55"/>
    <w:rsid w:val="006647EE"/>
    <w:rsid w:val="00665149"/>
    <w:rsid w:val="006654D1"/>
    <w:rsid w:val="006704CF"/>
    <w:rsid w:val="00670BA6"/>
    <w:rsid w:val="00671164"/>
    <w:rsid w:val="00671BB1"/>
    <w:rsid w:val="00671BE4"/>
    <w:rsid w:val="0067226B"/>
    <w:rsid w:val="00672C5D"/>
    <w:rsid w:val="00672DD5"/>
    <w:rsid w:val="00672DFF"/>
    <w:rsid w:val="006742EB"/>
    <w:rsid w:val="0067470C"/>
    <w:rsid w:val="006748B9"/>
    <w:rsid w:val="00674E74"/>
    <w:rsid w:val="00675161"/>
    <w:rsid w:val="006754E1"/>
    <w:rsid w:val="0067697F"/>
    <w:rsid w:val="0067700A"/>
    <w:rsid w:val="00677172"/>
    <w:rsid w:val="00677195"/>
    <w:rsid w:val="00677C1E"/>
    <w:rsid w:val="00677E87"/>
    <w:rsid w:val="006808D1"/>
    <w:rsid w:val="00681392"/>
    <w:rsid w:val="006817CC"/>
    <w:rsid w:val="00682683"/>
    <w:rsid w:val="006826EC"/>
    <w:rsid w:val="00682DDC"/>
    <w:rsid w:val="00683874"/>
    <w:rsid w:val="00683AFD"/>
    <w:rsid w:val="00683C76"/>
    <w:rsid w:val="00683D27"/>
    <w:rsid w:val="00684556"/>
    <w:rsid w:val="00685A4C"/>
    <w:rsid w:val="00685CAC"/>
    <w:rsid w:val="006879FD"/>
    <w:rsid w:val="00687B04"/>
    <w:rsid w:val="0069047D"/>
    <w:rsid w:val="00690EE8"/>
    <w:rsid w:val="0069242C"/>
    <w:rsid w:val="0069287C"/>
    <w:rsid w:val="00693352"/>
    <w:rsid w:val="00693FF6"/>
    <w:rsid w:val="006941C6"/>
    <w:rsid w:val="006951DE"/>
    <w:rsid w:val="00695600"/>
    <w:rsid w:val="00696C29"/>
    <w:rsid w:val="00696D6C"/>
    <w:rsid w:val="00696EC2"/>
    <w:rsid w:val="006A05D2"/>
    <w:rsid w:val="006A170F"/>
    <w:rsid w:val="006A1758"/>
    <w:rsid w:val="006A180F"/>
    <w:rsid w:val="006A214A"/>
    <w:rsid w:val="006A357A"/>
    <w:rsid w:val="006A3D71"/>
    <w:rsid w:val="006A4B7F"/>
    <w:rsid w:val="006A5721"/>
    <w:rsid w:val="006A5CF9"/>
    <w:rsid w:val="006A6FF0"/>
    <w:rsid w:val="006A7523"/>
    <w:rsid w:val="006A7A24"/>
    <w:rsid w:val="006B032F"/>
    <w:rsid w:val="006B15FB"/>
    <w:rsid w:val="006B168B"/>
    <w:rsid w:val="006B238F"/>
    <w:rsid w:val="006B2ECA"/>
    <w:rsid w:val="006B3814"/>
    <w:rsid w:val="006B47A5"/>
    <w:rsid w:val="006B480E"/>
    <w:rsid w:val="006B4A16"/>
    <w:rsid w:val="006B4B84"/>
    <w:rsid w:val="006B59E8"/>
    <w:rsid w:val="006B5BE4"/>
    <w:rsid w:val="006B66DD"/>
    <w:rsid w:val="006B6CC7"/>
    <w:rsid w:val="006B6E32"/>
    <w:rsid w:val="006C014A"/>
    <w:rsid w:val="006C060D"/>
    <w:rsid w:val="006C0BE6"/>
    <w:rsid w:val="006C0ED4"/>
    <w:rsid w:val="006C1B82"/>
    <w:rsid w:val="006C2462"/>
    <w:rsid w:val="006C269E"/>
    <w:rsid w:val="006C2D53"/>
    <w:rsid w:val="006C41D9"/>
    <w:rsid w:val="006C5CE1"/>
    <w:rsid w:val="006C615B"/>
    <w:rsid w:val="006C653C"/>
    <w:rsid w:val="006C789C"/>
    <w:rsid w:val="006C7AD9"/>
    <w:rsid w:val="006C7FA4"/>
    <w:rsid w:val="006D0381"/>
    <w:rsid w:val="006D04B7"/>
    <w:rsid w:val="006D0648"/>
    <w:rsid w:val="006D264C"/>
    <w:rsid w:val="006D32D3"/>
    <w:rsid w:val="006D3EF9"/>
    <w:rsid w:val="006D52D4"/>
    <w:rsid w:val="006D66EA"/>
    <w:rsid w:val="006D71AC"/>
    <w:rsid w:val="006D7364"/>
    <w:rsid w:val="006D7DF3"/>
    <w:rsid w:val="006D7DFA"/>
    <w:rsid w:val="006E0365"/>
    <w:rsid w:val="006E04EF"/>
    <w:rsid w:val="006E1FF9"/>
    <w:rsid w:val="006E22C0"/>
    <w:rsid w:val="006E2F3F"/>
    <w:rsid w:val="006E31DC"/>
    <w:rsid w:val="006E35F5"/>
    <w:rsid w:val="006E3B31"/>
    <w:rsid w:val="006E41A6"/>
    <w:rsid w:val="006E624C"/>
    <w:rsid w:val="006E6536"/>
    <w:rsid w:val="006E67A5"/>
    <w:rsid w:val="006E6B06"/>
    <w:rsid w:val="006E7BFE"/>
    <w:rsid w:val="006F068F"/>
    <w:rsid w:val="006F08A2"/>
    <w:rsid w:val="006F0C6F"/>
    <w:rsid w:val="006F16D9"/>
    <w:rsid w:val="006F31FB"/>
    <w:rsid w:val="006F46A6"/>
    <w:rsid w:val="006F4F34"/>
    <w:rsid w:val="006F7B28"/>
    <w:rsid w:val="007001A2"/>
    <w:rsid w:val="00701117"/>
    <w:rsid w:val="007017AA"/>
    <w:rsid w:val="00702A0F"/>
    <w:rsid w:val="0070301B"/>
    <w:rsid w:val="00703A93"/>
    <w:rsid w:val="007040AC"/>
    <w:rsid w:val="007051D3"/>
    <w:rsid w:val="0070557B"/>
    <w:rsid w:val="00710598"/>
    <w:rsid w:val="007110D7"/>
    <w:rsid w:val="00711691"/>
    <w:rsid w:val="00711D6F"/>
    <w:rsid w:val="007123F5"/>
    <w:rsid w:val="0071464B"/>
    <w:rsid w:val="00714FFF"/>
    <w:rsid w:val="00715485"/>
    <w:rsid w:val="0071607C"/>
    <w:rsid w:val="00717B69"/>
    <w:rsid w:val="00720CED"/>
    <w:rsid w:val="007211A0"/>
    <w:rsid w:val="00721426"/>
    <w:rsid w:val="00721829"/>
    <w:rsid w:val="0072340E"/>
    <w:rsid w:val="00723528"/>
    <w:rsid w:val="0072486B"/>
    <w:rsid w:val="00724B23"/>
    <w:rsid w:val="00724DEF"/>
    <w:rsid w:val="007267C1"/>
    <w:rsid w:val="0072743A"/>
    <w:rsid w:val="007305F7"/>
    <w:rsid w:val="0073116E"/>
    <w:rsid w:val="00731B16"/>
    <w:rsid w:val="00732FE3"/>
    <w:rsid w:val="00733697"/>
    <w:rsid w:val="007336CC"/>
    <w:rsid w:val="007359F2"/>
    <w:rsid w:val="00735D69"/>
    <w:rsid w:val="0073716A"/>
    <w:rsid w:val="00737670"/>
    <w:rsid w:val="0074042B"/>
    <w:rsid w:val="00740A60"/>
    <w:rsid w:val="00740E86"/>
    <w:rsid w:val="0074226E"/>
    <w:rsid w:val="00742E80"/>
    <w:rsid w:val="00743AC3"/>
    <w:rsid w:val="00743F51"/>
    <w:rsid w:val="0074407C"/>
    <w:rsid w:val="00744147"/>
    <w:rsid w:val="00744DB3"/>
    <w:rsid w:val="00744E3B"/>
    <w:rsid w:val="00745751"/>
    <w:rsid w:val="00745CC5"/>
    <w:rsid w:val="00745D06"/>
    <w:rsid w:val="007465FE"/>
    <w:rsid w:val="007469F3"/>
    <w:rsid w:val="00746F97"/>
    <w:rsid w:val="007477C8"/>
    <w:rsid w:val="00750064"/>
    <w:rsid w:val="0075008E"/>
    <w:rsid w:val="00750A7A"/>
    <w:rsid w:val="00751CC2"/>
    <w:rsid w:val="00751F33"/>
    <w:rsid w:val="007531DD"/>
    <w:rsid w:val="00753ED9"/>
    <w:rsid w:val="00754061"/>
    <w:rsid w:val="00754201"/>
    <w:rsid w:val="007544ED"/>
    <w:rsid w:val="00754B50"/>
    <w:rsid w:val="00755840"/>
    <w:rsid w:val="00755A51"/>
    <w:rsid w:val="00755FD0"/>
    <w:rsid w:val="007566C1"/>
    <w:rsid w:val="007567AE"/>
    <w:rsid w:val="0075699D"/>
    <w:rsid w:val="007577BE"/>
    <w:rsid w:val="007600D9"/>
    <w:rsid w:val="00760451"/>
    <w:rsid w:val="00760C9A"/>
    <w:rsid w:val="00761C4C"/>
    <w:rsid w:val="00763125"/>
    <w:rsid w:val="00764922"/>
    <w:rsid w:val="00765108"/>
    <w:rsid w:val="00765B9B"/>
    <w:rsid w:val="00767062"/>
    <w:rsid w:val="0076711F"/>
    <w:rsid w:val="00770057"/>
    <w:rsid w:val="00770394"/>
    <w:rsid w:val="007706F9"/>
    <w:rsid w:val="00770E94"/>
    <w:rsid w:val="00771835"/>
    <w:rsid w:val="00771CB4"/>
    <w:rsid w:val="00771FB9"/>
    <w:rsid w:val="007726F0"/>
    <w:rsid w:val="00772F91"/>
    <w:rsid w:val="007735B2"/>
    <w:rsid w:val="00773AB9"/>
    <w:rsid w:val="007740E2"/>
    <w:rsid w:val="00774240"/>
    <w:rsid w:val="0077649A"/>
    <w:rsid w:val="007776B6"/>
    <w:rsid w:val="00782050"/>
    <w:rsid w:val="007840FD"/>
    <w:rsid w:val="007844BC"/>
    <w:rsid w:val="00785475"/>
    <w:rsid w:val="00785648"/>
    <w:rsid w:val="0078683B"/>
    <w:rsid w:val="00786985"/>
    <w:rsid w:val="007869D9"/>
    <w:rsid w:val="00786DC8"/>
    <w:rsid w:val="007872F4"/>
    <w:rsid w:val="00787CE2"/>
    <w:rsid w:val="00787D23"/>
    <w:rsid w:val="00787F09"/>
    <w:rsid w:val="00790199"/>
    <w:rsid w:val="00790220"/>
    <w:rsid w:val="00790AF3"/>
    <w:rsid w:val="00791827"/>
    <w:rsid w:val="00791E5B"/>
    <w:rsid w:val="00792A6C"/>
    <w:rsid w:val="00792B84"/>
    <w:rsid w:val="00794B9F"/>
    <w:rsid w:val="00794C10"/>
    <w:rsid w:val="00794E51"/>
    <w:rsid w:val="0079507E"/>
    <w:rsid w:val="00796094"/>
    <w:rsid w:val="007961B2"/>
    <w:rsid w:val="00796728"/>
    <w:rsid w:val="00797005"/>
    <w:rsid w:val="00797735"/>
    <w:rsid w:val="007A119C"/>
    <w:rsid w:val="007A167F"/>
    <w:rsid w:val="007A1FED"/>
    <w:rsid w:val="007A27B9"/>
    <w:rsid w:val="007A2A0D"/>
    <w:rsid w:val="007A2B84"/>
    <w:rsid w:val="007A3A2A"/>
    <w:rsid w:val="007A4BC9"/>
    <w:rsid w:val="007A5203"/>
    <w:rsid w:val="007A545B"/>
    <w:rsid w:val="007A5E3C"/>
    <w:rsid w:val="007A6D5F"/>
    <w:rsid w:val="007B0189"/>
    <w:rsid w:val="007B0C60"/>
    <w:rsid w:val="007B0EB2"/>
    <w:rsid w:val="007B16FE"/>
    <w:rsid w:val="007B18FB"/>
    <w:rsid w:val="007B3245"/>
    <w:rsid w:val="007B3534"/>
    <w:rsid w:val="007B62EB"/>
    <w:rsid w:val="007B6F21"/>
    <w:rsid w:val="007B71A9"/>
    <w:rsid w:val="007B7622"/>
    <w:rsid w:val="007B76D2"/>
    <w:rsid w:val="007C0A96"/>
    <w:rsid w:val="007C0DE7"/>
    <w:rsid w:val="007C171F"/>
    <w:rsid w:val="007C1B7C"/>
    <w:rsid w:val="007C21CF"/>
    <w:rsid w:val="007C468E"/>
    <w:rsid w:val="007C47F9"/>
    <w:rsid w:val="007C52B5"/>
    <w:rsid w:val="007C5F4D"/>
    <w:rsid w:val="007C75BF"/>
    <w:rsid w:val="007C794E"/>
    <w:rsid w:val="007D0835"/>
    <w:rsid w:val="007D1CB5"/>
    <w:rsid w:val="007D1FE0"/>
    <w:rsid w:val="007D2068"/>
    <w:rsid w:val="007D3190"/>
    <w:rsid w:val="007D3CDF"/>
    <w:rsid w:val="007D3F40"/>
    <w:rsid w:val="007D4FF1"/>
    <w:rsid w:val="007D6AD5"/>
    <w:rsid w:val="007D7785"/>
    <w:rsid w:val="007D7A7A"/>
    <w:rsid w:val="007D7CCA"/>
    <w:rsid w:val="007D7D99"/>
    <w:rsid w:val="007E058D"/>
    <w:rsid w:val="007E23D5"/>
    <w:rsid w:val="007E28AC"/>
    <w:rsid w:val="007E3AD8"/>
    <w:rsid w:val="007E53A7"/>
    <w:rsid w:val="007E5927"/>
    <w:rsid w:val="007E5C31"/>
    <w:rsid w:val="007E71CC"/>
    <w:rsid w:val="007F0013"/>
    <w:rsid w:val="007F3D70"/>
    <w:rsid w:val="007F3E64"/>
    <w:rsid w:val="007F450E"/>
    <w:rsid w:val="007F54C3"/>
    <w:rsid w:val="007F58B5"/>
    <w:rsid w:val="007F7066"/>
    <w:rsid w:val="007F715F"/>
    <w:rsid w:val="00801E44"/>
    <w:rsid w:val="00801E80"/>
    <w:rsid w:val="00802F52"/>
    <w:rsid w:val="0080329C"/>
    <w:rsid w:val="0080453A"/>
    <w:rsid w:val="00804BDE"/>
    <w:rsid w:val="00805A83"/>
    <w:rsid w:val="00810172"/>
    <w:rsid w:val="008112ED"/>
    <w:rsid w:val="008116C8"/>
    <w:rsid w:val="00812DE3"/>
    <w:rsid w:val="0081329B"/>
    <w:rsid w:val="00813308"/>
    <w:rsid w:val="00814950"/>
    <w:rsid w:val="00815230"/>
    <w:rsid w:val="0081574E"/>
    <w:rsid w:val="00815B09"/>
    <w:rsid w:val="00817510"/>
    <w:rsid w:val="00817DDA"/>
    <w:rsid w:val="008205D4"/>
    <w:rsid w:val="00820C8D"/>
    <w:rsid w:val="00822A90"/>
    <w:rsid w:val="008231C5"/>
    <w:rsid w:val="008241B5"/>
    <w:rsid w:val="00826E95"/>
    <w:rsid w:val="00827D44"/>
    <w:rsid w:val="00827DF5"/>
    <w:rsid w:val="00830772"/>
    <w:rsid w:val="00830A0D"/>
    <w:rsid w:val="00831346"/>
    <w:rsid w:val="008316F1"/>
    <w:rsid w:val="00831866"/>
    <w:rsid w:val="00831BF7"/>
    <w:rsid w:val="0083221D"/>
    <w:rsid w:val="00833192"/>
    <w:rsid w:val="008336D8"/>
    <w:rsid w:val="008349E5"/>
    <w:rsid w:val="00835908"/>
    <w:rsid w:val="00836801"/>
    <w:rsid w:val="00837015"/>
    <w:rsid w:val="008379EC"/>
    <w:rsid w:val="008402F6"/>
    <w:rsid w:val="008404FB"/>
    <w:rsid w:val="00840F7D"/>
    <w:rsid w:val="0084178D"/>
    <w:rsid w:val="00841DBB"/>
    <w:rsid w:val="00842471"/>
    <w:rsid w:val="00843465"/>
    <w:rsid w:val="00844D26"/>
    <w:rsid w:val="00845798"/>
    <w:rsid w:val="00845837"/>
    <w:rsid w:val="0084702D"/>
    <w:rsid w:val="008472BA"/>
    <w:rsid w:val="00847B03"/>
    <w:rsid w:val="00850012"/>
    <w:rsid w:val="0085122B"/>
    <w:rsid w:val="00851E87"/>
    <w:rsid w:val="0085229F"/>
    <w:rsid w:val="008528E6"/>
    <w:rsid w:val="00852F01"/>
    <w:rsid w:val="00853728"/>
    <w:rsid w:val="008544FC"/>
    <w:rsid w:val="00856B41"/>
    <w:rsid w:val="00857FFA"/>
    <w:rsid w:val="00860947"/>
    <w:rsid w:val="008628F8"/>
    <w:rsid w:val="00862E9D"/>
    <w:rsid w:val="00863A08"/>
    <w:rsid w:val="00863EBB"/>
    <w:rsid w:val="00865175"/>
    <w:rsid w:val="00865721"/>
    <w:rsid w:val="00866186"/>
    <w:rsid w:val="008662FD"/>
    <w:rsid w:val="0086662E"/>
    <w:rsid w:val="0086713B"/>
    <w:rsid w:val="0086763E"/>
    <w:rsid w:val="008701B8"/>
    <w:rsid w:val="008707E8"/>
    <w:rsid w:val="00870DA2"/>
    <w:rsid w:val="008712A5"/>
    <w:rsid w:val="00872252"/>
    <w:rsid w:val="00872806"/>
    <w:rsid w:val="0087332A"/>
    <w:rsid w:val="00874B5E"/>
    <w:rsid w:val="00875C68"/>
    <w:rsid w:val="0087624D"/>
    <w:rsid w:val="00880C8C"/>
    <w:rsid w:val="00881721"/>
    <w:rsid w:val="00881BCC"/>
    <w:rsid w:val="00881E9E"/>
    <w:rsid w:val="0088507E"/>
    <w:rsid w:val="00885A0A"/>
    <w:rsid w:val="00885D5F"/>
    <w:rsid w:val="00885EA2"/>
    <w:rsid w:val="00886236"/>
    <w:rsid w:val="00886645"/>
    <w:rsid w:val="00886D7B"/>
    <w:rsid w:val="00887571"/>
    <w:rsid w:val="0088778A"/>
    <w:rsid w:val="00890B28"/>
    <w:rsid w:val="00890BB0"/>
    <w:rsid w:val="00892714"/>
    <w:rsid w:val="00892A2C"/>
    <w:rsid w:val="008939DA"/>
    <w:rsid w:val="008942E1"/>
    <w:rsid w:val="00895850"/>
    <w:rsid w:val="00896697"/>
    <w:rsid w:val="008A124F"/>
    <w:rsid w:val="008A12D4"/>
    <w:rsid w:val="008A1585"/>
    <w:rsid w:val="008A16B9"/>
    <w:rsid w:val="008A19B2"/>
    <w:rsid w:val="008A2796"/>
    <w:rsid w:val="008A4709"/>
    <w:rsid w:val="008A4A9C"/>
    <w:rsid w:val="008A6979"/>
    <w:rsid w:val="008A6C24"/>
    <w:rsid w:val="008A6E14"/>
    <w:rsid w:val="008A6F21"/>
    <w:rsid w:val="008B029C"/>
    <w:rsid w:val="008B136A"/>
    <w:rsid w:val="008B171D"/>
    <w:rsid w:val="008B191C"/>
    <w:rsid w:val="008B4957"/>
    <w:rsid w:val="008B4989"/>
    <w:rsid w:val="008B52F0"/>
    <w:rsid w:val="008B5D8A"/>
    <w:rsid w:val="008B6EEC"/>
    <w:rsid w:val="008B7022"/>
    <w:rsid w:val="008B70E8"/>
    <w:rsid w:val="008B7C78"/>
    <w:rsid w:val="008C0A37"/>
    <w:rsid w:val="008C10F4"/>
    <w:rsid w:val="008C22BF"/>
    <w:rsid w:val="008C5A8A"/>
    <w:rsid w:val="008C5A8F"/>
    <w:rsid w:val="008C5C86"/>
    <w:rsid w:val="008C655F"/>
    <w:rsid w:val="008C7B3F"/>
    <w:rsid w:val="008D00DA"/>
    <w:rsid w:val="008D12D0"/>
    <w:rsid w:val="008D30C8"/>
    <w:rsid w:val="008D4702"/>
    <w:rsid w:val="008D5540"/>
    <w:rsid w:val="008D5A21"/>
    <w:rsid w:val="008D5C3B"/>
    <w:rsid w:val="008D6011"/>
    <w:rsid w:val="008D7032"/>
    <w:rsid w:val="008D77B3"/>
    <w:rsid w:val="008D7F22"/>
    <w:rsid w:val="008E004E"/>
    <w:rsid w:val="008E06C3"/>
    <w:rsid w:val="008E10D0"/>
    <w:rsid w:val="008E1BE1"/>
    <w:rsid w:val="008E34A6"/>
    <w:rsid w:val="008E34C9"/>
    <w:rsid w:val="008E34F6"/>
    <w:rsid w:val="008E3CDF"/>
    <w:rsid w:val="008E4143"/>
    <w:rsid w:val="008E5748"/>
    <w:rsid w:val="008E5B41"/>
    <w:rsid w:val="008E5DB1"/>
    <w:rsid w:val="008E647A"/>
    <w:rsid w:val="008E64A2"/>
    <w:rsid w:val="008E64BF"/>
    <w:rsid w:val="008E6F6E"/>
    <w:rsid w:val="008E7D26"/>
    <w:rsid w:val="008F04B0"/>
    <w:rsid w:val="008F123B"/>
    <w:rsid w:val="008F1913"/>
    <w:rsid w:val="008F1A5E"/>
    <w:rsid w:val="008F25F8"/>
    <w:rsid w:val="008F26E2"/>
    <w:rsid w:val="008F33AC"/>
    <w:rsid w:val="008F352C"/>
    <w:rsid w:val="008F3EA4"/>
    <w:rsid w:val="008F59AA"/>
    <w:rsid w:val="008F5EF1"/>
    <w:rsid w:val="008F5F07"/>
    <w:rsid w:val="008F603F"/>
    <w:rsid w:val="008F63B1"/>
    <w:rsid w:val="008F7038"/>
    <w:rsid w:val="008F7C34"/>
    <w:rsid w:val="008F7CA7"/>
    <w:rsid w:val="0090045B"/>
    <w:rsid w:val="00901DAD"/>
    <w:rsid w:val="0090252C"/>
    <w:rsid w:val="00902C17"/>
    <w:rsid w:val="00903153"/>
    <w:rsid w:val="0090442F"/>
    <w:rsid w:val="00904ACF"/>
    <w:rsid w:val="00904E26"/>
    <w:rsid w:val="00905171"/>
    <w:rsid w:val="0090580D"/>
    <w:rsid w:val="009066C9"/>
    <w:rsid w:val="00906768"/>
    <w:rsid w:val="00906D99"/>
    <w:rsid w:val="00906DD4"/>
    <w:rsid w:val="00907FBA"/>
    <w:rsid w:val="009120C5"/>
    <w:rsid w:val="00912E14"/>
    <w:rsid w:val="009132EA"/>
    <w:rsid w:val="00913FCA"/>
    <w:rsid w:val="00914B26"/>
    <w:rsid w:val="00914FF5"/>
    <w:rsid w:val="00915354"/>
    <w:rsid w:val="009153A4"/>
    <w:rsid w:val="0091573E"/>
    <w:rsid w:val="009164A1"/>
    <w:rsid w:val="00916C58"/>
    <w:rsid w:val="00916CE7"/>
    <w:rsid w:val="00916F19"/>
    <w:rsid w:val="0091743F"/>
    <w:rsid w:val="009176EB"/>
    <w:rsid w:val="009204AF"/>
    <w:rsid w:val="009215BC"/>
    <w:rsid w:val="009228D1"/>
    <w:rsid w:val="00922E08"/>
    <w:rsid w:val="0092387E"/>
    <w:rsid w:val="00924ECB"/>
    <w:rsid w:val="00924EEB"/>
    <w:rsid w:val="009250F6"/>
    <w:rsid w:val="00926060"/>
    <w:rsid w:val="00926369"/>
    <w:rsid w:val="00927C0C"/>
    <w:rsid w:val="009304C1"/>
    <w:rsid w:val="00931779"/>
    <w:rsid w:val="00932225"/>
    <w:rsid w:val="009325DD"/>
    <w:rsid w:val="009340BA"/>
    <w:rsid w:val="009345C1"/>
    <w:rsid w:val="00935543"/>
    <w:rsid w:val="009355B9"/>
    <w:rsid w:val="0093583D"/>
    <w:rsid w:val="00935C3C"/>
    <w:rsid w:val="00935DA2"/>
    <w:rsid w:val="00936312"/>
    <w:rsid w:val="00937A5C"/>
    <w:rsid w:val="00940127"/>
    <w:rsid w:val="009406F6"/>
    <w:rsid w:val="0094079A"/>
    <w:rsid w:val="00940F78"/>
    <w:rsid w:val="00941057"/>
    <w:rsid w:val="00943327"/>
    <w:rsid w:val="009438F0"/>
    <w:rsid w:val="009447E9"/>
    <w:rsid w:val="00945201"/>
    <w:rsid w:val="0094659E"/>
    <w:rsid w:val="00946F96"/>
    <w:rsid w:val="0094784E"/>
    <w:rsid w:val="00950C72"/>
    <w:rsid w:val="00952024"/>
    <w:rsid w:val="00952DB1"/>
    <w:rsid w:val="009532A7"/>
    <w:rsid w:val="00955075"/>
    <w:rsid w:val="009550C4"/>
    <w:rsid w:val="009574CA"/>
    <w:rsid w:val="00957D6D"/>
    <w:rsid w:val="00957F33"/>
    <w:rsid w:val="0096020A"/>
    <w:rsid w:val="00960DFB"/>
    <w:rsid w:val="00962922"/>
    <w:rsid w:val="00962932"/>
    <w:rsid w:val="00962C73"/>
    <w:rsid w:val="00964CA3"/>
    <w:rsid w:val="00965EFA"/>
    <w:rsid w:val="009661E3"/>
    <w:rsid w:val="009672F6"/>
    <w:rsid w:val="009674F5"/>
    <w:rsid w:val="00967A06"/>
    <w:rsid w:val="00970F05"/>
    <w:rsid w:val="0097137B"/>
    <w:rsid w:val="00971D86"/>
    <w:rsid w:val="00971D96"/>
    <w:rsid w:val="009729BC"/>
    <w:rsid w:val="00973349"/>
    <w:rsid w:val="009747EC"/>
    <w:rsid w:val="00975BA7"/>
    <w:rsid w:val="009763A1"/>
    <w:rsid w:val="00980733"/>
    <w:rsid w:val="00981612"/>
    <w:rsid w:val="00981B39"/>
    <w:rsid w:val="00981D64"/>
    <w:rsid w:val="0098208B"/>
    <w:rsid w:val="009851A5"/>
    <w:rsid w:val="0098731E"/>
    <w:rsid w:val="0098772D"/>
    <w:rsid w:val="00987D4D"/>
    <w:rsid w:val="00990544"/>
    <w:rsid w:val="00991044"/>
    <w:rsid w:val="00991D4D"/>
    <w:rsid w:val="009920D5"/>
    <w:rsid w:val="00994C3A"/>
    <w:rsid w:val="00995292"/>
    <w:rsid w:val="00995474"/>
    <w:rsid w:val="00995A4C"/>
    <w:rsid w:val="00997907"/>
    <w:rsid w:val="009A1AAC"/>
    <w:rsid w:val="009A1D1C"/>
    <w:rsid w:val="009A215F"/>
    <w:rsid w:val="009A2212"/>
    <w:rsid w:val="009A2EA3"/>
    <w:rsid w:val="009A3098"/>
    <w:rsid w:val="009A3856"/>
    <w:rsid w:val="009A4CD9"/>
    <w:rsid w:val="009A5966"/>
    <w:rsid w:val="009A63DE"/>
    <w:rsid w:val="009A6B07"/>
    <w:rsid w:val="009A7739"/>
    <w:rsid w:val="009A7A15"/>
    <w:rsid w:val="009A7FDF"/>
    <w:rsid w:val="009B0A94"/>
    <w:rsid w:val="009B0FEE"/>
    <w:rsid w:val="009B1686"/>
    <w:rsid w:val="009B17CE"/>
    <w:rsid w:val="009B316F"/>
    <w:rsid w:val="009B3561"/>
    <w:rsid w:val="009B37F5"/>
    <w:rsid w:val="009B4EB3"/>
    <w:rsid w:val="009B5065"/>
    <w:rsid w:val="009B5C22"/>
    <w:rsid w:val="009B6DDB"/>
    <w:rsid w:val="009C06BC"/>
    <w:rsid w:val="009C09A5"/>
    <w:rsid w:val="009C0B67"/>
    <w:rsid w:val="009C0EB7"/>
    <w:rsid w:val="009C0F86"/>
    <w:rsid w:val="009C30FB"/>
    <w:rsid w:val="009C3EB5"/>
    <w:rsid w:val="009C5195"/>
    <w:rsid w:val="009C51E7"/>
    <w:rsid w:val="009C653C"/>
    <w:rsid w:val="009C7062"/>
    <w:rsid w:val="009C7579"/>
    <w:rsid w:val="009D04F3"/>
    <w:rsid w:val="009D0D36"/>
    <w:rsid w:val="009D1462"/>
    <w:rsid w:val="009D1885"/>
    <w:rsid w:val="009D23BC"/>
    <w:rsid w:val="009D2BAC"/>
    <w:rsid w:val="009D39D5"/>
    <w:rsid w:val="009D3EE3"/>
    <w:rsid w:val="009D5580"/>
    <w:rsid w:val="009D5929"/>
    <w:rsid w:val="009D5AC6"/>
    <w:rsid w:val="009D6ECC"/>
    <w:rsid w:val="009D7CD4"/>
    <w:rsid w:val="009E1048"/>
    <w:rsid w:val="009E1FDF"/>
    <w:rsid w:val="009E2CA0"/>
    <w:rsid w:val="009E2F04"/>
    <w:rsid w:val="009E4FB2"/>
    <w:rsid w:val="009E50B5"/>
    <w:rsid w:val="009E5A76"/>
    <w:rsid w:val="009E6842"/>
    <w:rsid w:val="009E7626"/>
    <w:rsid w:val="009E7B6D"/>
    <w:rsid w:val="009E7D6F"/>
    <w:rsid w:val="009F04F9"/>
    <w:rsid w:val="009F0980"/>
    <w:rsid w:val="009F0AD8"/>
    <w:rsid w:val="009F0E6A"/>
    <w:rsid w:val="009F19B5"/>
    <w:rsid w:val="009F21A9"/>
    <w:rsid w:val="009F2310"/>
    <w:rsid w:val="009F267D"/>
    <w:rsid w:val="009F43E8"/>
    <w:rsid w:val="009F4E66"/>
    <w:rsid w:val="009F4FF6"/>
    <w:rsid w:val="009F6683"/>
    <w:rsid w:val="009F6E67"/>
    <w:rsid w:val="009F7EE5"/>
    <w:rsid w:val="00A0024D"/>
    <w:rsid w:val="00A00DA4"/>
    <w:rsid w:val="00A026D6"/>
    <w:rsid w:val="00A036A5"/>
    <w:rsid w:val="00A042C6"/>
    <w:rsid w:val="00A043C7"/>
    <w:rsid w:val="00A044A9"/>
    <w:rsid w:val="00A04A76"/>
    <w:rsid w:val="00A04D3A"/>
    <w:rsid w:val="00A0589D"/>
    <w:rsid w:val="00A0589F"/>
    <w:rsid w:val="00A0613D"/>
    <w:rsid w:val="00A10996"/>
    <w:rsid w:val="00A116C8"/>
    <w:rsid w:val="00A1269E"/>
    <w:rsid w:val="00A12CFD"/>
    <w:rsid w:val="00A137CE"/>
    <w:rsid w:val="00A13F63"/>
    <w:rsid w:val="00A15AE6"/>
    <w:rsid w:val="00A17043"/>
    <w:rsid w:val="00A171CE"/>
    <w:rsid w:val="00A1770A"/>
    <w:rsid w:val="00A17FAA"/>
    <w:rsid w:val="00A21F00"/>
    <w:rsid w:val="00A21F22"/>
    <w:rsid w:val="00A23B26"/>
    <w:rsid w:val="00A23F1A"/>
    <w:rsid w:val="00A24EB1"/>
    <w:rsid w:val="00A25528"/>
    <w:rsid w:val="00A25C29"/>
    <w:rsid w:val="00A2634B"/>
    <w:rsid w:val="00A26973"/>
    <w:rsid w:val="00A26E30"/>
    <w:rsid w:val="00A26EDA"/>
    <w:rsid w:val="00A309E9"/>
    <w:rsid w:val="00A30BCD"/>
    <w:rsid w:val="00A312AD"/>
    <w:rsid w:val="00A318DC"/>
    <w:rsid w:val="00A31C47"/>
    <w:rsid w:val="00A33CFB"/>
    <w:rsid w:val="00A341AA"/>
    <w:rsid w:val="00A3459C"/>
    <w:rsid w:val="00A35068"/>
    <w:rsid w:val="00A356E4"/>
    <w:rsid w:val="00A35E8A"/>
    <w:rsid w:val="00A368BD"/>
    <w:rsid w:val="00A36936"/>
    <w:rsid w:val="00A36EA4"/>
    <w:rsid w:val="00A37F1A"/>
    <w:rsid w:val="00A37F45"/>
    <w:rsid w:val="00A400A9"/>
    <w:rsid w:val="00A40462"/>
    <w:rsid w:val="00A4203F"/>
    <w:rsid w:val="00A428F5"/>
    <w:rsid w:val="00A43628"/>
    <w:rsid w:val="00A43CD6"/>
    <w:rsid w:val="00A44B27"/>
    <w:rsid w:val="00A469B0"/>
    <w:rsid w:val="00A46B8A"/>
    <w:rsid w:val="00A46EA0"/>
    <w:rsid w:val="00A475F9"/>
    <w:rsid w:val="00A5004B"/>
    <w:rsid w:val="00A50508"/>
    <w:rsid w:val="00A51305"/>
    <w:rsid w:val="00A5167D"/>
    <w:rsid w:val="00A5255E"/>
    <w:rsid w:val="00A525D3"/>
    <w:rsid w:val="00A53D34"/>
    <w:rsid w:val="00A54526"/>
    <w:rsid w:val="00A5477E"/>
    <w:rsid w:val="00A5502C"/>
    <w:rsid w:val="00A55685"/>
    <w:rsid w:val="00A55A80"/>
    <w:rsid w:val="00A5606C"/>
    <w:rsid w:val="00A61273"/>
    <w:rsid w:val="00A61347"/>
    <w:rsid w:val="00A63679"/>
    <w:rsid w:val="00A6390B"/>
    <w:rsid w:val="00A63BC3"/>
    <w:rsid w:val="00A64274"/>
    <w:rsid w:val="00A645A3"/>
    <w:rsid w:val="00A64938"/>
    <w:rsid w:val="00A64C45"/>
    <w:rsid w:val="00A64C62"/>
    <w:rsid w:val="00A6520B"/>
    <w:rsid w:val="00A668E7"/>
    <w:rsid w:val="00A66DB0"/>
    <w:rsid w:val="00A66DE5"/>
    <w:rsid w:val="00A6712C"/>
    <w:rsid w:val="00A672CB"/>
    <w:rsid w:val="00A6784D"/>
    <w:rsid w:val="00A7058E"/>
    <w:rsid w:val="00A72C10"/>
    <w:rsid w:val="00A740A6"/>
    <w:rsid w:val="00A7472A"/>
    <w:rsid w:val="00A7656C"/>
    <w:rsid w:val="00A76741"/>
    <w:rsid w:val="00A76992"/>
    <w:rsid w:val="00A76E95"/>
    <w:rsid w:val="00A806CD"/>
    <w:rsid w:val="00A808EB"/>
    <w:rsid w:val="00A80924"/>
    <w:rsid w:val="00A82715"/>
    <w:rsid w:val="00A828E9"/>
    <w:rsid w:val="00A84353"/>
    <w:rsid w:val="00A85ADD"/>
    <w:rsid w:val="00A85F7B"/>
    <w:rsid w:val="00A86086"/>
    <w:rsid w:val="00A86331"/>
    <w:rsid w:val="00A86A15"/>
    <w:rsid w:val="00A86CD4"/>
    <w:rsid w:val="00A86E53"/>
    <w:rsid w:val="00A871F6"/>
    <w:rsid w:val="00A87ED0"/>
    <w:rsid w:val="00A90112"/>
    <w:rsid w:val="00A9043F"/>
    <w:rsid w:val="00A9096D"/>
    <w:rsid w:val="00A91E91"/>
    <w:rsid w:val="00A9235D"/>
    <w:rsid w:val="00A924BA"/>
    <w:rsid w:val="00A93191"/>
    <w:rsid w:val="00A93590"/>
    <w:rsid w:val="00A93D58"/>
    <w:rsid w:val="00A93FE8"/>
    <w:rsid w:val="00A96285"/>
    <w:rsid w:val="00A964ED"/>
    <w:rsid w:val="00A96A9B"/>
    <w:rsid w:val="00A96B09"/>
    <w:rsid w:val="00A972B0"/>
    <w:rsid w:val="00AA0346"/>
    <w:rsid w:val="00AA0E40"/>
    <w:rsid w:val="00AA19AC"/>
    <w:rsid w:val="00AA268D"/>
    <w:rsid w:val="00AA2A29"/>
    <w:rsid w:val="00AA2CAC"/>
    <w:rsid w:val="00AA4413"/>
    <w:rsid w:val="00AA482D"/>
    <w:rsid w:val="00AA48F8"/>
    <w:rsid w:val="00AA5C95"/>
    <w:rsid w:val="00AA5F7B"/>
    <w:rsid w:val="00AA62F1"/>
    <w:rsid w:val="00AA687B"/>
    <w:rsid w:val="00AA6C85"/>
    <w:rsid w:val="00AA6E21"/>
    <w:rsid w:val="00AA7496"/>
    <w:rsid w:val="00AB0DF1"/>
    <w:rsid w:val="00AB0EAB"/>
    <w:rsid w:val="00AB0FB0"/>
    <w:rsid w:val="00AB1B63"/>
    <w:rsid w:val="00AB2193"/>
    <w:rsid w:val="00AB3DBD"/>
    <w:rsid w:val="00AB4D0E"/>
    <w:rsid w:val="00AB5587"/>
    <w:rsid w:val="00AB691D"/>
    <w:rsid w:val="00AB6CF5"/>
    <w:rsid w:val="00AB6EC5"/>
    <w:rsid w:val="00AB6FB2"/>
    <w:rsid w:val="00AB74E1"/>
    <w:rsid w:val="00AB7CAE"/>
    <w:rsid w:val="00AC4156"/>
    <w:rsid w:val="00AC5072"/>
    <w:rsid w:val="00AC677C"/>
    <w:rsid w:val="00AC6902"/>
    <w:rsid w:val="00AC72AF"/>
    <w:rsid w:val="00AC76A7"/>
    <w:rsid w:val="00AC7856"/>
    <w:rsid w:val="00AD06C7"/>
    <w:rsid w:val="00AD10DA"/>
    <w:rsid w:val="00AD1CEB"/>
    <w:rsid w:val="00AD35C4"/>
    <w:rsid w:val="00AD40AF"/>
    <w:rsid w:val="00AD5F54"/>
    <w:rsid w:val="00AE0C4D"/>
    <w:rsid w:val="00AE0EFE"/>
    <w:rsid w:val="00AE1529"/>
    <w:rsid w:val="00AE1C63"/>
    <w:rsid w:val="00AE2BB3"/>
    <w:rsid w:val="00AE331D"/>
    <w:rsid w:val="00AE3A1B"/>
    <w:rsid w:val="00AE3BCD"/>
    <w:rsid w:val="00AE4096"/>
    <w:rsid w:val="00AE6857"/>
    <w:rsid w:val="00AE6B17"/>
    <w:rsid w:val="00AE72E8"/>
    <w:rsid w:val="00AE7709"/>
    <w:rsid w:val="00AF03C5"/>
    <w:rsid w:val="00AF1610"/>
    <w:rsid w:val="00AF16B2"/>
    <w:rsid w:val="00AF219B"/>
    <w:rsid w:val="00AF2CDC"/>
    <w:rsid w:val="00AF3505"/>
    <w:rsid w:val="00AF3A6A"/>
    <w:rsid w:val="00AF3B01"/>
    <w:rsid w:val="00AF3B02"/>
    <w:rsid w:val="00AF510A"/>
    <w:rsid w:val="00AF6452"/>
    <w:rsid w:val="00AF77AF"/>
    <w:rsid w:val="00AF7B49"/>
    <w:rsid w:val="00B01625"/>
    <w:rsid w:val="00B01D9A"/>
    <w:rsid w:val="00B01F9F"/>
    <w:rsid w:val="00B01FDF"/>
    <w:rsid w:val="00B028E1"/>
    <w:rsid w:val="00B0359E"/>
    <w:rsid w:val="00B03799"/>
    <w:rsid w:val="00B037C7"/>
    <w:rsid w:val="00B03D16"/>
    <w:rsid w:val="00B04542"/>
    <w:rsid w:val="00B05163"/>
    <w:rsid w:val="00B05F19"/>
    <w:rsid w:val="00B06B22"/>
    <w:rsid w:val="00B06E1F"/>
    <w:rsid w:val="00B06FD2"/>
    <w:rsid w:val="00B07090"/>
    <w:rsid w:val="00B072F0"/>
    <w:rsid w:val="00B10594"/>
    <w:rsid w:val="00B11021"/>
    <w:rsid w:val="00B118AF"/>
    <w:rsid w:val="00B11B13"/>
    <w:rsid w:val="00B13E88"/>
    <w:rsid w:val="00B1461A"/>
    <w:rsid w:val="00B14F66"/>
    <w:rsid w:val="00B1579F"/>
    <w:rsid w:val="00B159D0"/>
    <w:rsid w:val="00B15E93"/>
    <w:rsid w:val="00B162C8"/>
    <w:rsid w:val="00B1666C"/>
    <w:rsid w:val="00B17B89"/>
    <w:rsid w:val="00B17E2E"/>
    <w:rsid w:val="00B20041"/>
    <w:rsid w:val="00B208A4"/>
    <w:rsid w:val="00B21B89"/>
    <w:rsid w:val="00B21C7A"/>
    <w:rsid w:val="00B22494"/>
    <w:rsid w:val="00B22567"/>
    <w:rsid w:val="00B23CDA"/>
    <w:rsid w:val="00B24870"/>
    <w:rsid w:val="00B24A43"/>
    <w:rsid w:val="00B24F96"/>
    <w:rsid w:val="00B25176"/>
    <w:rsid w:val="00B2545F"/>
    <w:rsid w:val="00B267BF"/>
    <w:rsid w:val="00B2685C"/>
    <w:rsid w:val="00B26C6F"/>
    <w:rsid w:val="00B27DCA"/>
    <w:rsid w:val="00B30CD1"/>
    <w:rsid w:val="00B319F9"/>
    <w:rsid w:val="00B31F69"/>
    <w:rsid w:val="00B322D2"/>
    <w:rsid w:val="00B3462A"/>
    <w:rsid w:val="00B35341"/>
    <w:rsid w:val="00B36876"/>
    <w:rsid w:val="00B36A1E"/>
    <w:rsid w:val="00B36B05"/>
    <w:rsid w:val="00B37FD6"/>
    <w:rsid w:val="00B40008"/>
    <w:rsid w:val="00B4033E"/>
    <w:rsid w:val="00B40F91"/>
    <w:rsid w:val="00B41722"/>
    <w:rsid w:val="00B42B3F"/>
    <w:rsid w:val="00B43697"/>
    <w:rsid w:val="00B438D7"/>
    <w:rsid w:val="00B43FFC"/>
    <w:rsid w:val="00B4487C"/>
    <w:rsid w:val="00B448DB"/>
    <w:rsid w:val="00B44D05"/>
    <w:rsid w:val="00B4592D"/>
    <w:rsid w:val="00B47C14"/>
    <w:rsid w:val="00B50B95"/>
    <w:rsid w:val="00B528BA"/>
    <w:rsid w:val="00B52F63"/>
    <w:rsid w:val="00B53CBB"/>
    <w:rsid w:val="00B54389"/>
    <w:rsid w:val="00B543A7"/>
    <w:rsid w:val="00B575E7"/>
    <w:rsid w:val="00B57A81"/>
    <w:rsid w:val="00B57FF2"/>
    <w:rsid w:val="00B6156F"/>
    <w:rsid w:val="00B6260F"/>
    <w:rsid w:val="00B63221"/>
    <w:rsid w:val="00B647CC"/>
    <w:rsid w:val="00B65EFE"/>
    <w:rsid w:val="00B6634B"/>
    <w:rsid w:val="00B67933"/>
    <w:rsid w:val="00B7016E"/>
    <w:rsid w:val="00B70BE1"/>
    <w:rsid w:val="00B72DB2"/>
    <w:rsid w:val="00B7338F"/>
    <w:rsid w:val="00B7389F"/>
    <w:rsid w:val="00B743B1"/>
    <w:rsid w:val="00B7521C"/>
    <w:rsid w:val="00B75D0A"/>
    <w:rsid w:val="00B76551"/>
    <w:rsid w:val="00B769DD"/>
    <w:rsid w:val="00B76B09"/>
    <w:rsid w:val="00B76E3A"/>
    <w:rsid w:val="00B801BC"/>
    <w:rsid w:val="00B81B6F"/>
    <w:rsid w:val="00B820EF"/>
    <w:rsid w:val="00B82683"/>
    <w:rsid w:val="00B82F91"/>
    <w:rsid w:val="00B83129"/>
    <w:rsid w:val="00B83CD2"/>
    <w:rsid w:val="00B83FCF"/>
    <w:rsid w:val="00B849BC"/>
    <w:rsid w:val="00B84EDC"/>
    <w:rsid w:val="00B85512"/>
    <w:rsid w:val="00B86384"/>
    <w:rsid w:val="00B86FDC"/>
    <w:rsid w:val="00B87022"/>
    <w:rsid w:val="00B875EF"/>
    <w:rsid w:val="00B87660"/>
    <w:rsid w:val="00B9050E"/>
    <w:rsid w:val="00B92A7D"/>
    <w:rsid w:val="00B9347F"/>
    <w:rsid w:val="00B9406C"/>
    <w:rsid w:val="00B9440F"/>
    <w:rsid w:val="00B947EB"/>
    <w:rsid w:val="00B95A05"/>
    <w:rsid w:val="00BA01FD"/>
    <w:rsid w:val="00BA0351"/>
    <w:rsid w:val="00BA06D4"/>
    <w:rsid w:val="00BA0CC8"/>
    <w:rsid w:val="00BA0EE6"/>
    <w:rsid w:val="00BA1BAF"/>
    <w:rsid w:val="00BA1CEC"/>
    <w:rsid w:val="00BA3207"/>
    <w:rsid w:val="00BA4240"/>
    <w:rsid w:val="00BA4EBD"/>
    <w:rsid w:val="00BA4EEB"/>
    <w:rsid w:val="00BA5535"/>
    <w:rsid w:val="00BA6EE1"/>
    <w:rsid w:val="00BA6F93"/>
    <w:rsid w:val="00BA735B"/>
    <w:rsid w:val="00BA79E1"/>
    <w:rsid w:val="00BB010F"/>
    <w:rsid w:val="00BB013F"/>
    <w:rsid w:val="00BB15DC"/>
    <w:rsid w:val="00BB259E"/>
    <w:rsid w:val="00BB3258"/>
    <w:rsid w:val="00BB3383"/>
    <w:rsid w:val="00BB34E4"/>
    <w:rsid w:val="00BB3A31"/>
    <w:rsid w:val="00BB4DA0"/>
    <w:rsid w:val="00BB5CEA"/>
    <w:rsid w:val="00BB5D17"/>
    <w:rsid w:val="00BB5DCF"/>
    <w:rsid w:val="00BB62EF"/>
    <w:rsid w:val="00BB70CD"/>
    <w:rsid w:val="00BB72F2"/>
    <w:rsid w:val="00BB7E94"/>
    <w:rsid w:val="00BC14DA"/>
    <w:rsid w:val="00BC1F6F"/>
    <w:rsid w:val="00BC2BB0"/>
    <w:rsid w:val="00BC2F09"/>
    <w:rsid w:val="00BC34D7"/>
    <w:rsid w:val="00BC38E1"/>
    <w:rsid w:val="00BC477E"/>
    <w:rsid w:val="00BC4D0D"/>
    <w:rsid w:val="00BC4E8F"/>
    <w:rsid w:val="00BC79CF"/>
    <w:rsid w:val="00BD03BF"/>
    <w:rsid w:val="00BD0895"/>
    <w:rsid w:val="00BD1935"/>
    <w:rsid w:val="00BD3438"/>
    <w:rsid w:val="00BD3B16"/>
    <w:rsid w:val="00BD4E54"/>
    <w:rsid w:val="00BD4EFE"/>
    <w:rsid w:val="00BD5DEA"/>
    <w:rsid w:val="00BD5E00"/>
    <w:rsid w:val="00BE0400"/>
    <w:rsid w:val="00BE0458"/>
    <w:rsid w:val="00BE0493"/>
    <w:rsid w:val="00BE0B6E"/>
    <w:rsid w:val="00BE102D"/>
    <w:rsid w:val="00BE1187"/>
    <w:rsid w:val="00BE52E3"/>
    <w:rsid w:val="00BE5BC1"/>
    <w:rsid w:val="00BE73E7"/>
    <w:rsid w:val="00BF037E"/>
    <w:rsid w:val="00BF0891"/>
    <w:rsid w:val="00BF100F"/>
    <w:rsid w:val="00BF2D20"/>
    <w:rsid w:val="00BF4E19"/>
    <w:rsid w:val="00BF6BC5"/>
    <w:rsid w:val="00BF6E6A"/>
    <w:rsid w:val="00BF7CC8"/>
    <w:rsid w:val="00C003BA"/>
    <w:rsid w:val="00C0075C"/>
    <w:rsid w:val="00C00AA0"/>
    <w:rsid w:val="00C01DCF"/>
    <w:rsid w:val="00C02D76"/>
    <w:rsid w:val="00C04EDA"/>
    <w:rsid w:val="00C05264"/>
    <w:rsid w:val="00C05559"/>
    <w:rsid w:val="00C0625F"/>
    <w:rsid w:val="00C06340"/>
    <w:rsid w:val="00C067CC"/>
    <w:rsid w:val="00C06A41"/>
    <w:rsid w:val="00C06D98"/>
    <w:rsid w:val="00C073FA"/>
    <w:rsid w:val="00C078F7"/>
    <w:rsid w:val="00C10EAD"/>
    <w:rsid w:val="00C11442"/>
    <w:rsid w:val="00C11875"/>
    <w:rsid w:val="00C12270"/>
    <w:rsid w:val="00C12759"/>
    <w:rsid w:val="00C12C8F"/>
    <w:rsid w:val="00C12D3F"/>
    <w:rsid w:val="00C132AD"/>
    <w:rsid w:val="00C13E8E"/>
    <w:rsid w:val="00C15EC6"/>
    <w:rsid w:val="00C17258"/>
    <w:rsid w:val="00C17479"/>
    <w:rsid w:val="00C17AAE"/>
    <w:rsid w:val="00C22235"/>
    <w:rsid w:val="00C2464D"/>
    <w:rsid w:val="00C2470B"/>
    <w:rsid w:val="00C24F6D"/>
    <w:rsid w:val="00C25178"/>
    <w:rsid w:val="00C25F61"/>
    <w:rsid w:val="00C26038"/>
    <w:rsid w:val="00C2699A"/>
    <w:rsid w:val="00C304D9"/>
    <w:rsid w:val="00C3082E"/>
    <w:rsid w:val="00C311D6"/>
    <w:rsid w:val="00C32199"/>
    <w:rsid w:val="00C324F8"/>
    <w:rsid w:val="00C327AA"/>
    <w:rsid w:val="00C32B57"/>
    <w:rsid w:val="00C35B78"/>
    <w:rsid w:val="00C36FEC"/>
    <w:rsid w:val="00C3777B"/>
    <w:rsid w:val="00C37E2A"/>
    <w:rsid w:val="00C37EDB"/>
    <w:rsid w:val="00C40932"/>
    <w:rsid w:val="00C419AB"/>
    <w:rsid w:val="00C41D6B"/>
    <w:rsid w:val="00C41F7F"/>
    <w:rsid w:val="00C4236D"/>
    <w:rsid w:val="00C43BF8"/>
    <w:rsid w:val="00C445B2"/>
    <w:rsid w:val="00C44BA2"/>
    <w:rsid w:val="00C4512E"/>
    <w:rsid w:val="00C457C7"/>
    <w:rsid w:val="00C4687C"/>
    <w:rsid w:val="00C46E6C"/>
    <w:rsid w:val="00C47729"/>
    <w:rsid w:val="00C5083E"/>
    <w:rsid w:val="00C50D7A"/>
    <w:rsid w:val="00C5107A"/>
    <w:rsid w:val="00C512AB"/>
    <w:rsid w:val="00C51960"/>
    <w:rsid w:val="00C52C89"/>
    <w:rsid w:val="00C535B9"/>
    <w:rsid w:val="00C53700"/>
    <w:rsid w:val="00C53936"/>
    <w:rsid w:val="00C5514C"/>
    <w:rsid w:val="00C55A6C"/>
    <w:rsid w:val="00C567DD"/>
    <w:rsid w:val="00C568A2"/>
    <w:rsid w:val="00C56B95"/>
    <w:rsid w:val="00C57CF5"/>
    <w:rsid w:val="00C609E7"/>
    <w:rsid w:val="00C61685"/>
    <w:rsid w:val="00C61835"/>
    <w:rsid w:val="00C62ACD"/>
    <w:rsid w:val="00C62B2A"/>
    <w:rsid w:val="00C62B6F"/>
    <w:rsid w:val="00C633B3"/>
    <w:rsid w:val="00C64582"/>
    <w:rsid w:val="00C6667F"/>
    <w:rsid w:val="00C667D7"/>
    <w:rsid w:val="00C70866"/>
    <w:rsid w:val="00C70DC5"/>
    <w:rsid w:val="00C71468"/>
    <w:rsid w:val="00C71B65"/>
    <w:rsid w:val="00C74B42"/>
    <w:rsid w:val="00C765CB"/>
    <w:rsid w:val="00C76E3D"/>
    <w:rsid w:val="00C77BBE"/>
    <w:rsid w:val="00C77DF6"/>
    <w:rsid w:val="00C77F14"/>
    <w:rsid w:val="00C80069"/>
    <w:rsid w:val="00C80D31"/>
    <w:rsid w:val="00C80F89"/>
    <w:rsid w:val="00C82F4D"/>
    <w:rsid w:val="00C83E52"/>
    <w:rsid w:val="00C8513E"/>
    <w:rsid w:val="00C86A90"/>
    <w:rsid w:val="00C86FAC"/>
    <w:rsid w:val="00C871BF"/>
    <w:rsid w:val="00C90985"/>
    <w:rsid w:val="00C90BA3"/>
    <w:rsid w:val="00C916CC"/>
    <w:rsid w:val="00C91FD8"/>
    <w:rsid w:val="00C92520"/>
    <w:rsid w:val="00C93269"/>
    <w:rsid w:val="00C93766"/>
    <w:rsid w:val="00C93A2B"/>
    <w:rsid w:val="00C93B88"/>
    <w:rsid w:val="00C94A53"/>
    <w:rsid w:val="00C95517"/>
    <w:rsid w:val="00C95E16"/>
    <w:rsid w:val="00C963FB"/>
    <w:rsid w:val="00C966DF"/>
    <w:rsid w:val="00CA020D"/>
    <w:rsid w:val="00CA0ACD"/>
    <w:rsid w:val="00CA0ED3"/>
    <w:rsid w:val="00CA0FB5"/>
    <w:rsid w:val="00CA14CA"/>
    <w:rsid w:val="00CA1ABB"/>
    <w:rsid w:val="00CA2181"/>
    <w:rsid w:val="00CA30D5"/>
    <w:rsid w:val="00CA3333"/>
    <w:rsid w:val="00CA3479"/>
    <w:rsid w:val="00CA3727"/>
    <w:rsid w:val="00CA39E3"/>
    <w:rsid w:val="00CA4163"/>
    <w:rsid w:val="00CA4220"/>
    <w:rsid w:val="00CA45FD"/>
    <w:rsid w:val="00CA4667"/>
    <w:rsid w:val="00CA4A3A"/>
    <w:rsid w:val="00CA5E6C"/>
    <w:rsid w:val="00CA6934"/>
    <w:rsid w:val="00CA6B01"/>
    <w:rsid w:val="00CA6F1C"/>
    <w:rsid w:val="00CA778A"/>
    <w:rsid w:val="00CB01AF"/>
    <w:rsid w:val="00CB2355"/>
    <w:rsid w:val="00CB26C5"/>
    <w:rsid w:val="00CB3C72"/>
    <w:rsid w:val="00CB4558"/>
    <w:rsid w:val="00CB45CA"/>
    <w:rsid w:val="00CB49A5"/>
    <w:rsid w:val="00CB50A8"/>
    <w:rsid w:val="00CB5E8F"/>
    <w:rsid w:val="00CB65F2"/>
    <w:rsid w:val="00CB691F"/>
    <w:rsid w:val="00CB69F9"/>
    <w:rsid w:val="00CB7293"/>
    <w:rsid w:val="00CC0698"/>
    <w:rsid w:val="00CC06AC"/>
    <w:rsid w:val="00CC1BBA"/>
    <w:rsid w:val="00CC1F19"/>
    <w:rsid w:val="00CC2A54"/>
    <w:rsid w:val="00CC44C3"/>
    <w:rsid w:val="00CC52BA"/>
    <w:rsid w:val="00CC5B6A"/>
    <w:rsid w:val="00CC7194"/>
    <w:rsid w:val="00CD032A"/>
    <w:rsid w:val="00CD0C70"/>
    <w:rsid w:val="00CD1A7B"/>
    <w:rsid w:val="00CD1A95"/>
    <w:rsid w:val="00CD1BDA"/>
    <w:rsid w:val="00CD24C9"/>
    <w:rsid w:val="00CD29A5"/>
    <w:rsid w:val="00CD3A66"/>
    <w:rsid w:val="00CD4078"/>
    <w:rsid w:val="00CD40EA"/>
    <w:rsid w:val="00CD4181"/>
    <w:rsid w:val="00CD4C6C"/>
    <w:rsid w:val="00CD5559"/>
    <w:rsid w:val="00CD6D69"/>
    <w:rsid w:val="00CD7974"/>
    <w:rsid w:val="00CE0D59"/>
    <w:rsid w:val="00CE0E0F"/>
    <w:rsid w:val="00CE154F"/>
    <w:rsid w:val="00CE2B0F"/>
    <w:rsid w:val="00CE2DDD"/>
    <w:rsid w:val="00CE30D5"/>
    <w:rsid w:val="00CE37E5"/>
    <w:rsid w:val="00CE4043"/>
    <w:rsid w:val="00CE4205"/>
    <w:rsid w:val="00CE4435"/>
    <w:rsid w:val="00CE451B"/>
    <w:rsid w:val="00CE480D"/>
    <w:rsid w:val="00CE5095"/>
    <w:rsid w:val="00CE5884"/>
    <w:rsid w:val="00CE5965"/>
    <w:rsid w:val="00CE622A"/>
    <w:rsid w:val="00CF021B"/>
    <w:rsid w:val="00CF0828"/>
    <w:rsid w:val="00CF1920"/>
    <w:rsid w:val="00CF1FB0"/>
    <w:rsid w:val="00CF2265"/>
    <w:rsid w:val="00CF2882"/>
    <w:rsid w:val="00CF34BD"/>
    <w:rsid w:val="00CF3697"/>
    <w:rsid w:val="00CF3E39"/>
    <w:rsid w:val="00CF54B1"/>
    <w:rsid w:val="00CF6D01"/>
    <w:rsid w:val="00CF73CC"/>
    <w:rsid w:val="00CF767D"/>
    <w:rsid w:val="00D018C2"/>
    <w:rsid w:val="00D01E33"/>
    <w:rsid w:val="00D025D0"/>
    <w:rsid w:val="00D03317"/>
    <w:rsid w:val="00D03F9A"/>
    <w:rsid w:val="00D04536"/>
    <w:rsid w:val="00D053C8"/>
    <w:rsid w:val="00D079A2"/>
    <w:rsid w:val="00D07E40"/>
    <w:rsid w:val="00D07F1E"/>
    <w:rsid w:val="00D10037"/>
    <w:rsid w:val="00D100BA"/>
    <w:rsid w:val="00D10600"/>
    <w:rsid w:val="00D11488"/>
    <w:rsid w:val="00D123E0"/>
    <w:rsid w:val="00D12A5F"/>
    <w:rsid w:val="00D12B4E"/>
    <w:rsid w:val="00D12D69"/>
    <w:rsid w:val="00D13057"/>
    <w:rsid w:val="00D13A17"/>
    <w:rsid w:val="00D141F0"/>
    <w:rsid w:val="00D15E8E"/>
    <w:rsid w:val="00D1655E"/>
    <w:rsid w:val="00D17435"/>
    <w:rsid w:val="00D200B0"/>
    <w:rsid w:val="00D20DC3"/>
    <w:rsid w:val="00D21490"/>
    <w:rsid w:val="00D21AE2"/>
    <w:rsid w:val="00D22131"/>
    <w:rsid w:val="00D224EE"/>
    <w:rsid w:val="00D2277E"/>
    <w:rsid w:val="00D22939"/>
    <w:rsid w:val="00D22A6F"/>
    <w:rsid w:val="00D235F8"/>
    <w:rsid w:val="00D250BE"/>
    <w:rsid w:val="00D2524C"/>
    <w:rsid w:val="00D252A6"/>
    <w:rsid w:val="00D26903"/>
    <w:rsid w:val="00D26CCE"/>
    <w:rsid w:val="00D26CE1"/>
    <w:rsid w:val="00D304A7"/>
    <w:rsid w:val="00D3063F"/>
    <w:rsid w:val="00D3092E"/>
    <w:rsid w:val="00D3097F"/>
    <w:rsid w:val="00D32BEB"/>
    <w:rsid w:val="00D33103"/>
    <w:rsid w:val="00D33BEC"/>
    <w:rsid w:val="00D34049"/>
    <w:rsid w:val="00D34483"/>
    <w:rsid w:val="00D3510A"/>
    <w:rsid w:val="00D351B8"/>
    <w:rsid w:val="00D353F2"/>
    <w:rsid w:val="00D365AF"/>
    <w:rsid w:val="00D366BE"/>
    <w:rsid w:val="00D4017C"/>
    <w:rsid w:val="00D403A3"/>
    <w:rsid w:val="00D40A2F"/>
    <w:rsid w:val="00D421C5"/>
    <w:rsid w:val="00D428C5"/>
    <w:rsid w:val="00D430DB"/>
    <w:rsid w:val="00D447BB"/>
    <w:rsid w:val="00D44CE7"/>
    <w:rsid w:val="00D44FEE"/>
    <w:rsid w:val="00D45410"/>
    <w:rsid w:val="00D45427"/>
    <w:rsid w:val="00D45645"/>
    <w:rsid w:val="00D46AEA"/>
    <w:rsid w:val="00D47886"/>
    <w:rsid w:val="00D478C6"/>
    <w:rsid w:val="00D47F96"/>
    <w:rsid w:val="00D503D2"/>
    <w:rsid w:val="00D51082"/>
    <w:rsid w:val="00D510BC"/>
    <w:rsid w:val="00D510FD"/>
    <w:rsid w:val="00D514A6"/>
    <w:rsid w:val="00D515F4"/>
    <w:rsid w:val="00D51701"/>
    <w:rsid w:val="00D521F6"/>
    <w:rsid w:val="00D525B9"/>
    <w:rsid w:val="00D52F51"/>
    <w:rsid w:val="00D53819"/>
    <w:rsid w:val="00D53938"/>
    <w:rsid w:val="00D544A5"/>
    <w:rsid w:val="00D5581C"/>
    <w:rsid w:val="00D55F98"/>
    <w:rsid w:val="00D56807"/>
    <w:rsid w:val="00D574AA"/>
    <w:rsid w:val="00D57BA4"/>
    <w:rsid w:val="00D60ADF"/>
    <w:rsid w:val="00D60E31"/>
    <w:rsid w:val="00D61B00"/>
    <w:rsid w:val="00D6242D"/>
    <w:rsid w:val="00D644E0"/>
    <w:rsid w:val="00D65C10"/>
    <w:rsid w:val="00D70A74"/>
    <w:rsid w:val="00D72636"/>
    <w:rsid w:val="00D72658"/>
    <w:rsid w:val="00D72E28"/>
    <w:rsid w:val="00D738C1"/>
    <w:rsid w:val="00D75C2E"/>
    <w:rsid w:val="00D76998"/>
    <w:rsid w:val="00D76A3C"/>
    <w:rsid w:val="00D77129"/>
    <w:rsid w:val="00D80A61"/>
    <w:rsid w:val="00D8126A"/>
    <w:rsid w:val="00D83915"/>
    <w:rsid w:val="00D842B3"/>
    <w:rsid w:val="00D86ACE"/>
    <w:rsid w:val="00D86AE9"/>
    <w:rsid w:val="00D87700"/>
    <w:rsid w:val="00D87996"/>
    <w:rsid w:val="00D90112"/>
    <w:rsid w:val="00D9128E"/>
    <w:rsid w:val="00D91DC5"/>
    <w:rsid w:val="00D92E53"/>
    <w:rsid w:val="00D9361F"/>
    <w:rsid w:val="00D941AD"/>
    <w:rsid w:val="00D941D9"/>
    <w:rsid w:val="00D948DC"/>
    <w:rsid w:val="00D95A40"/>
    <w:rsid w:val="00D95DA0"/>
    <w:rsid w:val="00D960FB"/>
    <w:rsid w:val="00D970BE"/>
    <w:rsid w:val="00DA0273"/>
    <w:rsid w:val="00DA0333"/>
    <w:rsid w:val="00DA05C1"/>
    <w:rsid w:val="00DA0B64"/>
    <w:rsid w:val="00DA12C7"/>
    <w:rsid w:val="00DA1968"/>
    <w:rsid w:val="00DA39FC"/>
    <w:rsid w:val="00DA5503"/>
    <w:rsid w:val="00DA589C"/>
    <w:rsid w:val="00DA5F16"/>
    <w:rsid w:val="00DA62BA"/>
    <w:rsid w:val="00DA647E"/>
    <w:rsid w:val="00DA6571"/>
    <w:rsid w:val="00DA6C19"/>
    <w:rsid w:val="00DA7D59"/>
    <w:rsid w:val="00DA7FE8"/>
    <w:rsid w:val="00DB093A"/>
    <w:rsid w:val="00DB1708"/>
    <w:rsid w:val="00DB179E"/>
    <w:rsid w:val="00DB18BA"/>
    <w:rsid w:val="00DB1DCA"/>
    <w:rsid w:val="00DB3231"/>
    <w:rsid w:val="00DB46A5"/>
    <w:rsid w:val="00DB6252"/>
    <w:rsid w:val="00DC0FE8"/>
    <w:rsid w:val="00DC1C42"/>
    <w:rsid w:val="00DC20FC"/>
    <w:rsid w:val="00DC22D5"/>
    <w:rsid w:val="00DC2DAA"/>
    <w:rsid w:val="00DC3034"/>
    <w:rsid w:val="00DC3434"/>
    <w:rsid w:val="00DC3AF5"/>
    <w:rsid w:val="00DC42D2"/>
    <w:rsid w:val="00DC44E7"/>
    <w:rsid w:val="00DC46C5"/>
    <w:rsid w:val="00DC46E5"/>
    <w:rsid w:val="00DC76FE"/>
    <w:rsid w:val="00DD0585"/>
    <w:rsid w:val="00DD07E1"/>
    <w:rsid w:val="00DD1951"/>
    <w:rsid w:val="00DD1B4F"/>
    <w:rsid w:val="00DD3AF4"/>
    <w:rsid w:val="00DD4220"/>
    <w:rsid w:val="00DD457D"/>
    <w:rsid w:val="00DD4870"/>
    <w:rsid w:val="00DD49F9"/>
    <w:rsid w:val="00DD5311"/>
    <w:rsid w:val="00DD7783"/>
    <w:rsid w:val="00DE047C"/>
    <w:rsid w:val="00DE168C"/>
    <w:rsid w:val="00DE1A77"/>
    <w:rsid w:val="00DE21EC"/>
    <w:rsid w:val="00DE2563"/>
    <w:rsid w:val="00DE2CAB"/>
    <w:rsid w:val="00DE5223"/>
    <w:rsid w:val="00DE5AF3"/>
    <w:rsid w:val="00DE62CE"/>
    <w:rsid w:val="00DE6F58"/>
    <w:rsid w:val="00DE7906"/>
    <w:rsid w:val="00DE795B"/>
    <w:rsid w:val="00DE7EB0"/>
    <w:rsid w:val="00DF07BC"/>
    <w:rsid w:val="00DF0F79"/>
    <w:rsid w:val="00DF111C"/>
    <w:rsid w:val="00DF4925"/>
    <w:rsid w:val="00DF4B91"/>
    <w:rsid w:val="00DF6973"/>
    <w:rsid w:val="00DF6D56"/>
    <w:rsid w:val="00E00CA4"/>
    <w:rsid w:val="00E00ECD"/>
    <w:rsid w:val="00E034EF"/>
    <w:rsid w:val="00E03A70"/>
    <w:rsid w:val="00E04612"/>
    <w:rsid w:val="00E04904"/>
    <w:rsid w:val="00E04908"/>
    <w:rsid w:val="00E0625D"/>
    <w:rsid w:val="00E067A3"/>
    <w:rsid w:val="00E1063B"/>
    <w:rsid w:val="00E117B3"/>
    <w:rsid w:val="00E11A12"/>
    <w:rsid w:val="00E13379"/>
    <w:rsid w:val="00E13B10"/>
    <w:rsid w:val="00E14132"/>
    <w:rsid w:val="00E14378"/>
    <w:rsid w:val="00E144C3"/>
    <w:rsid w:val="00E169F6"/>
    <w:rsid w:val="00E1778A"/>
    <w:rsid w:val="00E17D01"/>
    <w:rsid w:val="00E2497D"/>
    <w:rsid w:val="00E24E79"/>
    <w:rsid w:val="00E2602F"/>
    <w:rsid w:val="00E27458"/>
    <w:rsid w:val="00E3131D"/>
    <w:rsid w:val="00E31841"/>
    <w:rsid w:val="00E31E61"/>
    <w:rsid w:val="00E32FFB"/>
    <w:rsid w:val="00E33254"/>
    <w:rsid w:val="00E34B0F"/>
    <w:rsid w:val="00E35036"/>
    <w:rsid w:val="00E35B46"/>
    <w:rsid w:val="00E36AB4"/>
    <w:rsid w:val="00E3757C"/>
    <w:rsid w:val="00E41AEF"/>
    <w:rsid w:val="00E42C89"/>
    <w:rsid w:val="00E43369"/>
    <w:rsid w:val="00E444C5"/>
    <w:rsid w:val="00E44A8F"/>
    <w:rsid w:val="00E4543A"/>
    <w:rsid w:val="00E45DC4"/>
    <w:rsid w:val="00E45EF7"/>
    <w:rsid w:val="00E46F67"/>
    <w:rsid w:val="00E5107C"/>
    <w:rsid w:val="00E526CC"/>
    <w:rsid w:val="00E5275A"/>
    <w:rsid w:val="00E52BD9"/>
    <w:rsid w:val="00E53A5F"/>
    <w:rsid w:val="00E54542"/>
    <w:rsid w:val="00E54629"/>
    <w:rsid w:val="00E55182"/>
    <w:rsid w:val="00E5719D"/>
    <w:rsid w:val="00E57648"/>
    <w:rsid w:val="00E602E3"/>
    <w:rsid w:val="00E60B54"/>
    <w:rsid w:val="00E60FE7"/>
    <w:rsid w:val="00E614C5"/>
    <w:rsid w:val="00E626CB"/>
    <w:rsid w:val="00E65558"/>
    <w:rsid w:val="00E6586C"/>
    <w:rsid w:val="00E66A56"/>
    <w:rsid w:val="00E66C1D"/>
    <w:rsid w:val="00E672E6"/>
    <w:rsid w:val="00E6750A"/>
    <w:rsid w:val="00E703F1"/>
    <w:rsid w:val="00E703FA"/>
    <w:rsid w:val="00E704EC"/>
    <w:rsid w:val="00E71CA5"/>
    <w:rsid w:val="00E7268E"/>
    <w:rsid w:val="00E7270C"/>
    <w:rsid w:val="00E73E6E"/>
    <w:rsid w:val="00E746A1"/>
    <w:rsid w:val="00E74CCD"/>
    <w:rsid w:val="00E75710"/>
    <w:rsid w:val="00E75BE2"/>
    <w:rsid w:val="00E77709"/>
    <w:rsid w:val="00E77EEF"/>
    <w:rsid w:val="00E8057E"/>
    <w:rsid w:val="00E80A6D"/>
    <w:rsid w:val="00E81D98"/>
    <w:rsid w:val="00E825D9"/>
    <w:rsid w:val="00E8438F"/>
    <w:rsid w:val="00E85631"/>
    <w:rsid w:val="00E85835"/>
    <w:rsid w:val="00E85840"/>
    <w:rsid w:val="00E90133"/>
    <w:rsid w:val="00E90B4F"/>
    <w:rsid w:val="00E90C26"/>
    <w:rsid w:val="00E90DA9"/>
    <w:rsid w:val="00E90E18"/>
    <w:rsid w:val="00E90EAE"/>
    <w:rsid w:val="00E92031"/>
    <w:rsid w:val="00E93BBA"/>
    <w:rsid w:val="00E93CFF"/>
    <w:rsid w:val="00E96BA0"/>
    <w:rsid w:val="00E97091"/>
    <w:rsid w:val="00EA031E"/>
    <w:rsid w:val="00EA05D6"/>
    <w:rsid w:val="00EA1062"/>
    <w:rsid w:val="00EA343A"/>
    <w:rsid w:val="00EA4633"/>
    <w:rsid w:val="00EA4750"/>
    <w:rsid w:val="00EA4D3A"/>
    <w:rsid w:val="00EA5A8B"/>
    <w:rsid w:val="00EA64CC"/>
    <w:rsid w:val="00EA66B2"/>
    <w:rsid w:val="00EA70D1"/>
    <w:rsid w:val="00EA7259"/>
    <w:rsid w:val="00EA7FB8"/>
    <w:rsid w:val="00EB29A0"/>
    <w:rsid w:val="00EB2B49"/>
    <w:rsid w:val="00EB2BB0"/>
    <w:rsid w:val="00EB3D51"/>
    <w:rsid w:val="00EB3E09"/>
    <w:rsid w:val="00EB403F"/>
    <w:rsid w:val="00EB49A7"/>
    <w:rsid w:val="00EB5DC0"/>
    <w:rsid w:val="00EB61BB"/>
    <w:rsid w:val="00EC0139"/>
    <w:rsid w:val="00EC1215"/>
    <w:rsid w:val="00EC12CF"/>
    <w:rsid w:val="00EC172C"/>
    <w:rsid w:val="00EC1AD5"/>
    <w:rsid w:val="00EC3BD8"/>
    <w:rsid w:val="00EC552F"/>
    <w:rsid w:val="00EC5C34"/>
    <w:rsid w:val="00EC6105"/>
    <w:rsid w:val="00EC7D03"/>
    <w:rsid w:val="00ED04BF"/>
    <w:rsid w:val="00ED0AF0"/>
    <w:rsid w:val="00ED1070"/>
    <w:rsid w:val="00ED221D"/>
    <w:rsid w:val="00ED2D9E"/>
    <w:rsid w:val="00ED395E"/>
    <w:rsid w:val="00ED3C58"/>
    <w:rsid w:val="00ED4E4E"/>
    <w:rsid w:val="00ED61B7"/>
    <w:rsid w:val="00ED6626"/>
    <w:rsid w:val="00ED6FE4"/>
    <w:rsid w:val="00EE0A15"/>
    <w:rsid w:val="00EE13D0"/>
    <w:rsid w:val="00EE2FFE"/>
    <w:rsid w:val="00EE4DE0"/>
    <w:rsid w:val="00EE5469"/>
    <w:rsid w:val="00EE6E95"/>
    <w:rsid w:val="00EE7EDB"/>
    <w:rsid w:val="00EF018C"/>
    <w:rsid w:val="00EF06A7"/>
    <w:rsid w:val="00EF101F"/>
    <w:rsid w:val="00EF1258"/>
    <w:rsid w:val="00EF1A37"/>
    <w:rsid w:val="00EF2567"/>
    <w:rsid w:val="00EF2712"/>
    <w:rsid w:val="00EF2F2D"/>
    <w:rsid w:val="00EF4468"/>
    <w:rsid w:val="00EF59F3"/>
    <w:rsid w:val="00EF6027"/>
    <w:rsid w:val="00EF6076"/>
    <w:rsid w:val="00EF638C"/>
    <w:rsid w:val="00EF666B"/>
    <w:rsid w:val="00EF6C34"/>
    <w:rsid w:val="00F0086F"/>
    <w:rsid w:val="00F00AFD"/>
    <w:rsid w:val="00F04A2C"/>
    <w:rsid w:val="00F057DE"/>
    <w:rsid w:val="00F05975"/>
    <w:rsid w:val="00F06820"/>
    <w:rsid w:val="00F069A7"/>
    <w:rsid w:val="00F06B8A"/>
    <w:rsid w:val="00F06B97"/>
    <w:rsid w:val="00F06DEC"/>
    <w:rsid w:val="00F10481"/>
    <w:rsid w:val="00F11903"/>
    <w:rsid w:val="00F11C37"/>
    <w:rsid w:val="00F1249C"/>
    <w:rsid w:val="00F127BC"/>
    <w:rsid w:val="00F14662"/>
    <w:rsid w:val="00F146DE"/>
    <w:rsid w:val="00F151DE"/>
    <w:rsid w:val="00F162FD"/>
    <w:rsid w:val="00F16958"/>
    <w:rsid w:val="00F171EE"/>
    <w:rsid w:val="00F174CC"/>
    <w:rsid w:val="00F179D5"/>
    <w:rsid w:val="00F17EC3"/>
    <w:rsid w:val="00F20324"/>
    <w:rsid w:val="00F2054A"/>
    <w:rsid w:val="00F206B9"/>
    <w:rsid w:val="00F2149C"/>
    <w:rsid w:val="00F2156A"/>
    <w:rsid w:val="00F21608"/>
    <w:rsid w:val="00F2195B"/>
    <w:rsid w:val="00F223A8"/>
    <w:rsid w:val="00F22E16"/>
    <w:rsid w:val="00F244F5"/>
    <w:rsid w:val="00F26201"/>
    <w:rsid w:val="00F266BE"/>
    <w:rsid w:val="00F26F54"/>
    <w:rsid w:val="00F27022"/>
    <w:rsid w:val="00F27B98"/>
    <w:rsid w:val="00F30189"/>
    <w:rsid w:val="00F306F3"/>
    <w:rsid w:val="00F30739"/>
    <w:rsid w:val="00F30946"/>
    <w:rsid w:val="00F31247"/>
    <w:rsid w:val="00F32087"/>
    <w:rsid w:val="00F326CA"/>
    <w:rsid w:val="00F32760"/>
    <w:rsid w:val="00F33827"/>
    <w:rsid w:val="00F348BD"/>
    <w:rsid w:val="00F35016"/>
    <w:rsid w:val="00F35065"/>
    <w:rsid w:val="00F35A81"/>
    <w:rsid w:val="00F3701F"/>
    <w:rsid w:val="00F377E8"/>
    <w:rsid w:val="00F410E1"/>
    <w:rsid w:val="00F41108"/>
    <w:rsid w:val="00F414E5"/>
    <w:rsid w:val="00F414F4"/>
    <w:rsid w:val="00F432DB"/>
    <w:rsid w:val="00F43B8B"/>
    <w:rsid w:val="00F43D8F"/>
    <w:rsid w:val="00F43DBF"/>
    <w:rsid w:val="00F44CA1"/>
    <w:rsid w:val="00F459DF"/>
    <w:rsid w:val="00F4683C"/>
    <w:rsid w:val="00F475C0"/>
    <w:rsid w:val="00F521EF"/>
    <w:rsid w:val="00F528EE"/>
    <w:rsid w:val="00F53372"/>
    <w:rsid w:val="00F53E25"/>
    <w:rsid w:val="00F548A8"/>
    <w:rsid w:val="00F54C49"/>
    <w:rsid w:val="00F55D48"/>
    <w:rsid w:val="00F5699E"/>
    <w:rsid w:val="00F6051D"/>
    <w:rsid w:val="00F6057C"/>
    <w:rsid w:val="00F609A1"/>
    <w:rsid w:val="00F60AFE"/>
    <w:rsid w:val="00F60C57"/>
    <w:rsid w:val="00F618AB"/>
    <w:rsid w:val="00F61ED5"/>
    <w:rsid w:val="00F6245A"/>
    <w:rsid w:val="00F629E9"/>
    <w:rsid w:val="00F630EC"/>
    <w:rsid w:val="00F63998"/>
    <w:rsid w:val="00F63F18"/>
    <w:rsid w:val="00F650EF"/>
    <w:rsid w:val="00F65172"/>
    <w:rsid w:val="00F65540"/>
    <w:rsid w:val="00F6575B"/>
    <w:rsid w:val="00F65BE1"/>
    <w:rsid w:val="00F6647E"/>
    <w:rsid w:val="00F66757"/>
    <w:rsid w:val="00F6730F"/>
    <w:rsid w:val="00F67C5C"/>
    <w:rsid w:val="00F67F58"/>
    <w:rsid w:val="00F71E43"/>
    <w:rsid w:val="00F728A6"/>
    <w:rsid w:val="00F72B9B"/>
    <w:rsid w:val="00F73345"/>
    <w:rsid w:val="00F7377E"/>
    <w:rsid w:val="00F73BEA"/>
    <w:rsid w:val="00F73C2C"/>
    <w:rsid w:val="00F73E1E"/>
    <w:rsid w:val="00F7455E"/>
    <w:rsid w:val="00F745B5"/>
    <w:rsid w:val="00F74775"/>
    <w:rsid w:val="00F75C12"/>
    <w:rsid w:val="00F76CC7"/>
    <w:rsid w:val="00F76E2A"/>
    <w:rsid w:val="00F77C1A"/>
    <w:rsid w:val="00F80191"/>
    <w:rsid w:val="00F803E3"/>
    <w:rsid w:val="00F817E7"/>
    <w:rsid w:val="00F81977"/>
    <w:rsid w:val="00F82AA2"/>
    <w:rsid w:val="00F83DCE"/>
    <w:rsid w:val="00F847A4"/>
    <w:rsid w:val="00F847C5"/>
    <w:rsid w:val="00F847DB"/>
    <w:rsid w:val="00F86087"/>
    <w:rsid w:val="00F8790B"/>
    <w:rsid w:val="00F941C1"/>
    <w:rsid w:val="00F9480F"/>
    <w:rsid w:val="00F9481E"/>
    <w:rsid w:val="00F95A20"/>
    <w:rsid w:val="00F96A94"/>
    <w:rsid w:val="00FA027D"/>
    <w:rsid w:val="00FA1513"/>
    <w:rsid w:val="00FA1AEB"/>
    <w:rsid w:val="00FA314A"/>
    <w:rsid w:val="00FA3895"/>
    <w:rsid w:val="00FA3E31"/>
    <w:rsid w:val="00FA592E"/>
    <w:rsid w:val="00FA5F66"/>
    <w:rsid w:val="00FA67E1"/>
    <w:rsid w:val="00FA6D84"/>
    <w:rsid w:val="00FA7390"/>
    <w:rsid w:val="00FA781A"/>
    <w:rsid w:val="00FA7E1A"/>
    <w:rsid w:val="00FB0216"/>
    <w:rsid w:val="00FB06AA"/>
    <w:rsid w:val="00FB09B7"/>
    <w:rsid w:val="00FB0CA2"/>
    <w:rsid w:val="00FB1405"/>
    <w:rsid w:val="00FB145E"/>
    <w:rsid w:val="00FB1769"/>
    <w:rsid w:val="00FB207F"/>
    <w:rsid w:val="00FB30FD"/>
    <w:rsid w:val="00FB33F9"/>
    <w:rsid w:val="00FB42E8"/>
    <w:rsid w:val="00FB431F"/>
    <w:rsid w:val="00FB4599"/>
    <w:rsid w:val="00FB4B5C"/>
    <w:rsid w:val="00FB51DD"/>
    <w:rsid w:val="00FB5223"/>
    <w:rsid w:val="00FB5B4A"/>
    <w:rsid w:val="00FB5FC1"/>
    <w:rsid w:val="00FB61FA"/>
    <w:rsid w:val="00FB72DA"/>
    <w:rsid w:val="00FB7837"/>
    <w:rsid w:val="00FB7B1D"/>
    <w:rsid w:val="00FB7C42"/>
    <w:rsid w:val="00FB7FDC"/>
    <w:rsid w:val="00FC0CEE"/>
    <w:rsid w:val="00FC0D1F"/>
    <w:rsid w:val="00FC133A"/>
    <w:rsid w:val="00FC211D"/>
    <w:rsid w:val="00FC24E3"/>
    <w:rsid w:val="00FC3923"/>
    <w:rsid w:val="00FC42E7"/>
    <w:rsid w:val="00FC499A"/>
    <w:rsid w:val="00FC4DEC"/>
    <w:rsid w:val="00FC618B"/>
    <w:rsid w:val="00FC6350"/>
    <w:rsid w:val="00FC7297"/>
    <w:rsid w:val="00FD0047"/>
    <w:rsid w:val="00FD11E8"/>
    <w:rsid w:val="00FD166A"/>
    <w:rsid w:val="00FD1DB8"/>
    <w:rsid w:val="00FD2759"/>
    <w:rsid w:val="00FD38D2"/>
    <w:rsid w:val="00FD61B9"/>
    <w:rsid w:val="00FD6B17"/>
    <w:rsid w:val="00FE0CA9"/>
    <w:rsid w:val="00FE24E8"/>
    <w:rsid w:val="00FE30D3"/>
    <w:rsid w:val="00FE38A3"/>
    <w:rsid w:val="00FE3B04"/>
    <w:rsid w:val="00FE3FD5"/>
    <w:rsid w:val="00FE4B17"/>
    <w:rsid w:val="00FE4D9D"/>
    <w:rsid w:val="00FE4E8E"/>
    <w:rsid w:val="00FE504A"/>
    <w:rsid w:val="00FE60A8"/>
    <w:rsid w:val="00FE6FA6"/>
    <w:rsid w:val="00FE780C"/>
    <w:rsid w:val="00FE7D62"/>
    <w:rsid w:val="00FF010D"/>
    <w:rsid w:val="00FF0526"/>
    <w:rsid w:val="00FF0F81"/>
    <w:rsid w:val="00FF1058"/>
    <w:rsid w:val="00FF168D"/>
    <w:rsid w:val="00FF2888"/>
    <w:rsid w:val="00FF3F08"/>
    <w:rsid w:val="00FF4741"/>
    <w:rsid w:val="00FF5A1C"/>
    <w:rsid w:val="00FF6922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6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D0F9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B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7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74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D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13643</TotalTime>
  <Pages>30</Pages>
  <Words>6307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-</cp:lastModifiedBy>
  <cp:revision>756</cp:revision>
  <cp:lastPrinted>2020-09-03T09:00:00Z</cp:lastPrinted>
  <dcterms:created xsi:type="dcterms:W3CDTF">2007-01-01T05:20:00Z</dcterms:created>
  <dcterms:modified xsi:type="dcterms:W3CDTF">2020-09-03T10:44:00Z</dcterms:modified>
</cp:coreProperties>
</file>